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8D8B" w14:textId="77777777" w:rsidR="003578E5" w:rsidRDefault="003578E5" w:rsidP="009570DD">
      <w:pPr>
        <w:jc w:val="center"/>
        <w:outlineLvl w:val="0"/>
        <w:rPr>
          <w:rFonts w:asciiTheme="minorHAnsi" w:hAnsiTheme="minorHAnsi" w:cstheme="minorHAnsi"/>
          <w:b/>
          <w:sz w:val="40"/>
          <w:szCs w:val="40"/>
        </w:rPr>
      </w:pPr>
    </w:p>
    <w:p w14:paraId="2CB5EA2F" w14:textId="77777777" w:rsidR="009570DD" w:rsidRDefault="009570DD" w:rsidP="009570DD">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p>
    <w:p w14:paraId="59E5DB00" w14:textId="77777777" w:rsidR="0037142E" w:rsidRPr="00C91078" w:rsidRDefault="00AA76D1" w:rsidP="009570DD">
      <w:pPr>
        <w:jc w:val="center"/>
        <w:outlineLvl w:val="0"/>
        <w:rPr>
          <w:rFonts w:asciiTheme="minorHAnsi" w:hAnsiTheme="minorHAnsi" w:cstheme="minorHAnsi"/>
          <w:b/>
          <w:sz w:val="40"/>
          <w:szCs w:val="40"/>
        </w:rPr>
      </w:pPr>
      <w:r>
        <w:rPr>
          <w:rFonts w:asciiTheme="minorHAnsi" w:hAnsiTheme="minorHAnsi" w:cstheme="minorHAnsi"/>
          <w:b/>
          <w:sz w:val="40"/>
          <w:szCs w:val="40"/>
        </w:rPr>
        <w:t xml:space="preserve">The </w:t>
      </w:r>
      <w:r w:rsidR="00DD1114">
        <w:rPr>
          <w:rFonts w:asciiTheme="minorHAnsi" w:hAnsiTheme="minorHAnsi" w:cstheme="minorHAnsi"/>
          <w:b/>
          <w:sz w:val="40"/>
          <w:szCs w:val="40"/>
        </w:rPr>
        <w:t>Academy</w:t>
      </w:r>
      <w:r>
        <w:rPr>
          <w:rFonts w:asciiTheme="minorHAnsi" w:hAnsiTheme="minorHAnsi" w:cstheme="minorHAnsi"/>
          <w:b/>
          <w:sz w:val="40"/>
          <w:szCs w:val="40"/>
        </w:rPr>
        <w:t xml:space="preserve"> at St James</w:t>
      </w:r>
    </w:p>
    <w:p w14:paraId="620F653E" w14:textId="77777777" w:rsidR="00691E8F" w:rsidRDefault="00691E8F" w:rsidP="00691E8F">
      <w:pPr>
        <w:jc w:val="center"/>
        <w:outlineLvl w:val="0"/>
        <w:rPr>
          <w:rFonts w:asciiTheme="minorHAnsi" w:hAnsiTheme="minorHAnsi" w:cstheme="minorHAnsi"/>
          <w:b/>
          <w:sz w:val="40"/>
          <w:szCs w:val="44"/>
        </w:rPr>
      </w:pPr>
      <w:r w:rsidRPr="00691E8F">
        <w:rPr>
          <w:rFonts w:asciiTheme="minorHAnsi" w:hAnsiTheme="minorHAnsi" w:cstheme="minorHAnsi"/>
          <w:b/>
          <w:sz w:val="40"/>
          <w:szCs w:val="44"/>
        </w:rPr>
        <w:t>Bradford Diocesan Academies Trust</w:t>
      </w:r>
    </w:p>
    <w:p w14:paraId="03ABD7FD" w14:textId="77777777" w:rsidR="0037142E" w:rsidRPr="00691E8F" w:rsidRDefault="00F00671" w:rsidP="00691E8F">
      <w:pPr>
        <w:jc w:val="center"/>
        <w:outlineLvl w:val="0"/>
        <w:rPr>
          <w:rFonts w:asciiTheme="minorHAnsi" w:hAnsiTheme="minorHAnsi" w:cstheme="minorHAnsi"/>
          <w:b/>
          <w:sz w:val="40"/>
          <w:szCs w:val="44"/>
        </w:rPr>
      </w:pPr>
      <w:r>
        <w:rPr>
          <w:rFonts w:asciiTheme="minorHAnsi" w:hAnsiTheme="minorHAnsi" w:cstheme="minorHAnsi"/>
          <w:b/>
          <w:sz w:val="40"/>
          <w:szCs w:val="44"/>
        </w:rPr>
        <w:t>Support Staff</w:t>
      </w:r>
    </w:p>
    <w:p w14:paraId="7289BDEE" w14:textId="77777777" w:rsidR="006C1F56" w:rsidRPr="00DC5745" w:rsidRDefault="006C1F56" w:rsidP="006C1F56">
      <w:pPr>
        <w:jc w:val="center"/>
        <w:outlineLvl w:val="0"/>
        <w:rPr>
          <w:rFonts w:asciiTheme="minorHAnsi" w:hAnsiTheme="minorHAnsi" w:cstheme="minorHAnsi"/>
          <w:b/>
          <w:sz w:val="16"/>
          <w:szCs w:val="16"/>
        </w:rPr>
      </w:pPr>
    </w:p>
    <w:p w14:paraId="29483611" w14:textId="77777777" w:rsidR="009570DD" w:rsidRPr="002659F6" w:rsidRDefault="009570DD" w:rsidP="009570DD">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F00671">
        <w:rPr>
          <w:rFonts w:asciiTheme="minorHAnsi" w:hAnsiTheme="minorHAnsi" w:cstheme="minorHAnsi"/>
          <w:b/>
          <w:i/>
          <w:iCs/>
        </w:rPr>
        <w:t>10</w:t>
      </w:r>
      <w:r w:rsidRPr="002659F6">
        <w:rPr>
          <w:rFonts w:asciiTheme="minorHAnsi" w:hAnsiTheme="minorHAnsi" w:cstheme="minorHAnsi"/>
          <w:b/>
          <w:i/>
          <w:iCs/>
        </w:rPr>
        <w:t xml:space="preserve"> before completing this form</w:t>
      </w:r>
    </w:p>
    <w:p w14:paraId="524F0583"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14:paraId="3C935C8A"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14:paraId="7C51EDD3" w14:textId="77777777" w:rsidR="009570DD" w:rsidRPr="002659F6" w:rsidRDefault="009570DD" w:rsidP="009570DD">
      <w:pPr>
        <w:rPr>
          <w:rFonts w:asciiTheme="minorHAnsi" w:hAnsiTheme="minorHAnsi" w:cstheme="minorHAnsi"/>
          <w:sz w:val="20"/>
          <w:szCs w:val="20"/>
        </w:rPr>
      </w:pPr>
    </w:p>
    <w:p w14:paraId="6E1DB3BB"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269"/>
        <w:gridCol w:w="4975"/>
      </w:tblGrid>
      <w:tr w:rsidR="00D5521A" w:rsidRPr="00131AF8" w14:paraId="0C9B4F71" w14:textId="77777777" w:rsidTr="008A7F4E">
        <w:trPr>
          <w:trHeight w:val="711"/>
        </w:trPr>
        <w:tc>
          <w:tcPr>
            <w:tcW w:w="4962" w:type="dxa"/>
            <w:gridSpan w:val="2"/>
            <w:tcBorders>
              <w:top w:val="single" w:sz="4" w:space="0" w:color="auto"/>
              <w:left w:val="single" w:sz="4" w:space="0" w:color="auto"/>
              <w:right w:val="single" w:sz="4" w:space="0" w:color="auto"/>
            </w:tcBorders>
          </w:tcPr>
          <w:p w14:paraId="04850559" w14:textId="77777777" w:rsidR="00D5521A" w:rsidRPr="00131AF8" w:rsidRDefault="00D5521A" w:rsidP="00D5521A">
            <w:pPr>
              <w:rPr>
                <w:rFonts w:asciiTheme="minorHAnsi" w:hAnsiTheme="minorHAnsi" w:cstheme="minorHAnsi"/>
              </w:rPr>
            </w:pPr>
            <w:r w:rsidRPr="6A84F4C8">
              <w:rPr>
                <w:rFonts w:asciiTheme="minorHAnsi" w:hAnsiTheme="minorHAnsi" w:cstheme="minorBidi"/>
                <w:b/>
                <w:bCs/>
              </w:rPr>
              <w:t xml:space="preserve">Job title: </w:t>
            </w:r>
            <w:r w:rsidR="004750C7">
              <w:rPr>
                <w:rFonts w:asciiTheme="minorHAnsi" w:hAnsiTheme="minorHAnsi" w:cstheme="minorBidi"/>
                <w:b/>
                <w:bCs/>
              </w:rPr>
              <w:t>Teaching Assistant (Maternity Cover)</w:t>
            </w:r>
          </w:p>
        </w:tc>
        <w:tc>
          <w:tcPr>
            <w:tcW w:w="269" w:type="dxa"/>
            <w:tcBorders>
              <w:left w:val="single" w:sz="4" w:space="0" w:color="auto"/>
              <w:right w:val="single" w:sz="4" w:space="0" w:color="auto"/>
            </w:tcBorders>
          </w:tcPr>
          <w:p w14:paraId="7E2AD6E8" w14:textId="77777777" w:rsidR="00D5521A" w:rsidRPr="00131AF8" w:rsidRDefault="00D5521A"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14:paraId="4C838F98" w14:textId="77777777" w:rsidR="00D5521A" w:rsidRPr="00430DE2" w:rsidRDefault="00D5521A"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14:paraId="6E28AA3C" w14:textId="77777777" w:rsidR="00CB1BC1" w:rsidRDefault="00CB1BC1" w:rsidP="00A63B9D">
            <w:pPr>
              <w:jc w:val="center"/>
              <w:rPr>
                <w:rFonts w:asciiTheme="minorHAnsi" w:hAnsiTheme="minorHAnsi" w:cstheme="minorHAnsi"/>
              </w:rPr>
            </w:pPr>
          </w:p>
          <w:p w14:paraId="2917AED8" w14:textId="77777777" w:rsidR="00D5521A" w:rsidRPr="00131AF8" w:rsidRDefault="00CB1BC1" w:rsidP="00A63B9D">
            <w:pPr>
              <w:jc w:val="center"/>
              <w:rPr>
                <w:rFonts w:asciiTheme="minorHAnsi" w:hAnsiTheme="minorHAnsi" w:cstheme="minorHAnsi"/>
              </w:rPr>
            </w:pPr>
            <w:r>
              <w:rPr>
                <w:rFonts w:asciiTheme="minorHAnsi" w:hAnsiTheme="minorHAnsi" w:cstheme="minorHAnsi"/>
              </w:rPr>
              <w:t>admin@stjames.bdat-academies.org</w:t>
            </w:r>
          </w:p>
        </w:tc>
      </w:tr>
      <w:tr w:rsidR="009570DD" w:rsidRPr="00131AF8" w14:paraId="5E46BE53" w14:textId="77777777" w:rsidTr="00CB1BC1">
        <w:trPr>
          <w:trHeight w:val="804"/>
        </w:trPr>
        <w:tc>
          <w:tcPr>
            <w:tcW w:w="2127" w:type="dxa"/>
            <w:tcBorders>
              <w:left w:val="single" w:sz="4" w:space="0" w:color="auto"/>
              <w:bottom w:val="single" w:sz="4" w:space="0" w:color="auto"/>
            </w:tcBorders>
          </w:tcPr>
          <w:p w14:paraId="3D4353A7" w14:textId="77777777" w:rsidR="00D274E8" w:rsidRDefault="009570DD" w:rsidP="00D274E8">
            <w:pPr>
              <w:rPr>
                <w:rFonts w:asciiTheme="minorHAnsi" w:hAnsiTheme="minorHAnsi" w:cstheme="minorHAnsi"/>
                <w:b/>
              </w:rPr>
            </w:pPr>
            <w:r w:rsidRPr="00131AF8">
              <w:rPr>
                <w:rFonts w:asciiTheme="minorHAnsi" w:hAnsiTheme="minorHAnsi" w:cstheme="minorHAnsi"/>
                <w:b/>
              </w:rPr>
              <w:t>Closing</w:t>
            </w:r>
            <w:r w:rsidR="00D274E8">
              <w:rPr>
                <w:rFonts w:asciiTheme="minorHAnsi" w:hAnsiTheme="minorHAnsi" w:cstheme="minorHAnsi"/>
                <w:b/>
              </w:rPr>
              <w:t xml:space="preserve"> Date</w:t>
            </w:r>
            <w:r w:rsidRPr="00131AF8">
              <w:rPr>
                <w:rFonts w:asciiTheme="minorHAnsi" w:hAnsiTheme="minorHAnsi" w:cstheme="minorHAnsi"/>
                <w:b/>
              </w:rPr>
              <w:t>:</w:t>
            </w:r>
            <w:r w:rsidR="00D274E8">
              <w:rPr>
                <w:rFonts w:asciiTheme="minorHAnsi" w:hAnsiTheme="minorHAnsi" w:cstheme="minorHAnsi"/>
                <w:b/>
              </w:rPr>
              <w:t xml:space="preserve"> </w:t>
            </w:r>
          </w:p>
          <w:p w14:paraId="5AED10F2" w14:textId="77777777" w:rsidR="009570DD" w:rsidRPr="00D274E8" w:rsidRDefault="009570DD" w:rsidP="00D274E8">
            <w:pPr>
              <w:rPr>
                <w:rFonts w:asciiTheme="minorHAnsi" w:hAnsiTheme="minorHAnsi" w:cstheme="minorHAnsi"/>
                <w:b/>
              </w:rPr>
            </w:pPr>
          </w:p>
        </w:tc>
        <w:tc>
          <w:tcPr>
            <w:tcW w:w="2835" w:type="dxa"/>
            <w:tcBorders>
              <w:bottom w:val="single" w:sz="4" w:space="0" w:color="auto"/>
              <w:right w:val="single" w:sz="4" w:space="0" w:color="auto"/>
            </w:tcBorders>
          </w:tcPr>
          <w:p w14:paraId="53B0079A" w14:textId="77777777" w:rsidR="009570DD" w:rsidRPr="00131AF8" w:rsidRDefault="004750C7" w:rsidP="00CB1BC1">
            <w:pPr>
              <w:rPr>
                <w:rFonts w:asciiTheme="minorHAnsi" w:hAnsiTheme="minorHAnsi" w:cstheme="minorHAnsi"/>
              </w:rPr>
            </w:pPr>
            <w:r>
              <w:rPr>
                <w:rFonts w:asciiTheme="minorHAnsi" w:hAnsiTheme="minorHAnsi" w:cstheme="minorHAnsi"/>
              </w:rPr>
              <w:t>Wednesday 18</w:t>
            </w:r>
            <w:r w:rsidRPr="004750C7">
              <w:rPr>
                <w:rFonts w:asciiTheme="minorHAnsi" w:hAnsiTheme="minorHAnsi" w:cstheme="minorHAnsi"/>
                <w:vertAlign w:val="superscript"/>
              </w:rPr>
              <w:t>th</w:t>
            </w:r>
            <w:r>
              <w:rPr>
                <w:rFonts w:asciiTheme="minorHAnsi" w:hAnsiTheme="minorHAnsi" w:cstheme="minorHAnsi"/>
              </w:rPr>
              <w:t xml:space="preserve"> May 2022</w:t>
            </w:r>
          </w:p>
        </w:tc>
        <w:tc>
          <w:tcPr>
            <w:tcW w:w="269" w:type="dxa"/>
            <w:tcBorders>
              <w:left w:val="single" w:sz="4" w:space="0" w:color="auto"/>
              <w:right w:val="single" w:sz="4" w:space="0" w:color="auto"/>
            </w:tcBorders>
          </w:tcPr>
          <w:p w14:paraId="23208A2B" w14:textId="77777777" w:rsidR="009570DD" w:rsidRPr="00131AF8" w:rsidRDefault="009570DD" w:rsidP="00951967">
            <w:pPr>
              <w:jc w:val="center"/>
              <w:rPr>
                <w:rFonts w:asciiTheme="minorHAnsi" w:hAnsiTheme="minorHAnsi" w:cstheme="minorHAnsi"/>
              </w:rPr>
            </w:pPr>
          </w:p>
        </w:tc>
        <w:tc>
          <w:tcPr>
            <w:tcW w:w="4975" w:type="dxa"/>
            <w:vMerge/>
            <w:tcBorders>
              <w:bottom w:val="single" w:sz="4" w:space="0" w:color="auto"/>
              <w:right w:val="single" w:sz="4" w:space="0" w:color="auto"/>
            </w:tcBorders>
          </w:tcPr>
          <w:p w14:paraId="32616AB0" w14:textId="77777777" w:rsidR="009570DD" w:rsidRPr="00131AF8" w:rsidRDefault="009570DD" w:rsidP="00951967">
            <w:pPr>
              <w:jc w:val="center"/>
              <w:rPr>
                <w:rFonts w:asciiTheme="minorHAnsi" w:hAnsiTheme="minorHAnsi" w:cstheme="minorHAnsi"/>
              </w:rPr>
            </w:pPr>
          </w:p>
        </w:tc>
      </w:tr>
    </w:tbl>
    <w:p w14:paraId="5B004E91" w14:textId="77777777" w:rsidR="009570DD" w:rsidRPr="00DC5745" w:rsidRDefault="009570DD" w:rsidP="009570DD">
      <w:pPr>
        <w:jc w:val="center"/>
        <w:rPr>
          <w:rFonts w:asciiTheme="minorHAnsi" w:hAnsiTheme="minorHAnsi" w:cstheme="minorHAnsi"/>
          <w:b/>
          <w:sz w:val="16"/>
          <w:szCs w:val="16"/>
          <w:u w:val="single"/>
        </w:rPr>
      </w:pPr>
    </w:p>
    <w:p w14:paraId="35D2F767"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14:paraId="5C94D321" w14:textId="77777777" w:rsidTr="6A84F4C8">
        <w:trPr>
          <w:trHeight w:val="591"/>
        </w:trPr>
        <w:tc>
          <w:tcPr>
            <w:tcW w:w="5103" w:type="dxa"/>
          </w:tcPr>
          <w:p w14:paraId="796A0561" w14:textId="77777777" w:rsidR="009570DD" w:rsidRPr="00131AF8" w:rsidRDefault="5FA16E86" w:rsidP="5FA16E86">
            <w:pPr>
              <w:rPr>
                <w:rFonts w:asciiTheme="minorHAnsi" w:hAnsiTheme="minorHAnsi" w:cstheme="minorBidi"/>
              </w:rPr>
            </w:pPr>
            <w:r w:rsidRPr="5FA16E86">
              <w:rPr>
                <w:rFonts w:asciiTheme="minorHAnsi" w:hAnsiTheme="minorHAnsi" w:cstheme="minorBidi"/>
              </w:rPr>
              <w:t xml:space="preserve">Surname: </w:t>
            </w:r>
          </w:p>
        </w:tc>
        <w:tc>
          <w:tcPr>
            <w:tcW w:w="5103" w:type="dxa"/>
          </w:tcPr>
          <w:p w14:paraId="735D47B5" w14:textId="77777777" w:rsidR="009570DD" w:rsidRPr="00131AF8" w:rsidRDefault="5FA16E86" w:rsidP="5FA16E86">
            <w:pPr>
              <w:rPr>
                <w:rFonts w:asciiTheme="minorHAnsi" w:hAnsiTheme="minorHAnsi" w:cstheme="minorBidi"/>
              </w:rPr>
            </w:pPr>
            <w:r w:rsidRPr="5FA16E86">
              <w:rPr>
                <w:rFonts w:asciiTheme="minorHAnsi" w:hAnsiTheme="minorHAnsi" w:cstheme="minorBidi"/>
              </w:rPr>
              <w:t xml:space="preserve">Forename(s): </w:t>
            </w:r>
          </w:p>
        </w:tc>
      </w:tr>
      <w:tr w:rsidR="009570DD" w:rsidRPr="00131AF8" w14:paraId="128E3EE1" w14:textId="77777777" w:rsidTr="6A84F4C8">
        <w:trPr>
          <w:trHeight w:val="416"/>
        </w:trPr>
        <w:tc>
          <w:tcPr>
            <w:tcW w:w="10206" w:type="dxa"/>
            <w:gridSpan w:val="2"/>
          </w:tcPr>
          <w:p w14:paraId="547473E0" w14:textId="77777777" w:rsidR="009570DD" w:rsidRPr="00131AF8" w:rsidRDefault="5FA16E86" w:rsidP="5FA16E86">
            <w:pPr>
              <w:rPr>
                <w:rFonts w:asciiTheme="minorHAnsi" w:hAnsiTheme="minorHAnsi" w:cstheme="minorBidi"/>
              </w:rPr>
            </w:pPr>
            <w:r w:rsidRPr="5FA16E86">
              <w:rPr>
                <w:rFonts w:asciiTheme="minorHAnsi" w:hAnsiTheme="minorHAnsi" w:cstheme="minorBidi"/>
              </w:rPr>
              <w:t xml:space="preserve">How would you like to be addressed in correspondence?  </w:t>
            </w:r>
          </w:p>
        </w:tc>
      </w:tr>
      <w:tr w:rsidR="009570DD" w:rsidRPr="00131AF8" w14:paraId="39117C95" w14:textId="77777777" w:rsidTr="6A84F4C8">
        <w:trPr>
          <w:trHeight w:val="533"/>
        </w:trPr>
        <w:tc>
          <w:tcPr>
            <w:tcW w:w="10206" w:type="dxa"/>
            <w:gridSpan w:val="2"/>
          </w:tcPr>
          <w:p w14:paraId="760F03CB" w14:textId="77777777" w:rsidR="009570DD" w:rsidRPr="00131AF8" w:rsidRDefault="6A84F4C8" w:rsidP="5FA16E86">
            <w:pPr>
              <w:rPr>
                <w:rFonts w:asciiTheme="minorHAnsi" w:hAnsiTheme="minorHAnsi" w:cstheme="minorBidi"/>
              </w:rPr>
            </w:pPr>
            <w:r w:rsidRPr="6A84F4C8">
              <w:rPr>
                <w:rFonts w:asciiTheme="minorHAnsi" w:hAnsiTheme="minorHAnsi" w:cstheme="minorBidi"/>
              </w:rPr>
              <w:t xml:space="preserve">Emails address: </w:t>
            </w:r>
          </w:p>
        </w:tc>
      </w:tr>
      <w:tr w:rsidR="009570DD" w:rsidRPr="00131AF8" w14:paraId="3666D9DE" w14:textId="77777777" w:rsidTr="6A84F4C8">
        <w:trPr>
          <w:trHeight w:val="1689"/>
        </w:trPr>
        <w:tc>
          <w:tcPr>
            <w:tcW w:w="5103" w:type="dxa"/>
          </w:tcPr>
          <w:p w14:paraId="6EE52117" w14:textId="77777777" w:rsidR="009570DD" w:rsidRPr="00131AF8" w:rsidRDefault="5FA16E86" w:rsidP="5FA16E86">
            <w:pPr>
              <w:rPr>
                <w:rFonts w:asciiTheme="minorHAnsi" w:hAnsiTheme="minorHAnsi" w:cstheme="minorBidi"/>
              </w:rPr>
            </w:pPr>
            <w:r w:rsidRPr="5FA16E86">
              <w:rPr>
                <w:rFonts w:asciiTheme="minorHAnsi" w:hAnsiTheme="minorHAnsi" w:cstheme="minorBidi"/>
              </w:rPr>
              <w:t xml:space="preserve">Home Address: </w:t>
            </w:r>
          </w:p>
          <w:p w14:paraId="67335BB3" w14:textId="77777777" w:rsidR="009570DD" w:rsidRPr="00131AF8" w:rsidRDefault="009570DD" w:rsidP="5FA16E86"/>
        </w:tc>
        <w:tc>
          <w:tcPr>
            <w:tcW w:w="5103" w:type="dxa"/>
          </w:tcPr>
          <w:p w14:paraId="3851D50B"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14:paraId="6B7FACEC" w14:textId="77777777" w:rsidTr="6A84F4C8">
        <w:trPr>
          <w:trHeight w:val="565"/>
        </w:trPr>
        <w:tc>
          <w:tcPr>
            <w:tcW w:w="5103" w:type="dxa"/>
          </w:tcPr>
          <w:p w14:paraId="22C0EF72" w14:textId="77777777" w:rsidR="009570DD" w:rsidRPr="00131AF8" w:rsidRDefault="5FA16E86" w:rsidP="5FA16E86">
            <w:pPr>
              <w:rPr>
                <w:rFonts w:asciiTheme="minorHAnsi" w:hAnsiTheme="minorHAnsi" w:cstheme="minorBidi"/>
              </w:rPr>
            </w:pPr>
            <w:r w:rsidRPr="5FA16E86">
              <w:rPr>
                <w:rFonts w:asciiTheme="minorHAnsi" w:hAnsiTheme="minorHAnsi" w:cstheme="minorBidi"/>
              </w:rPr>
              <w:t xml:space="preserve">Daytime telephone number: </w:t>
            </w:r>
          </w:p>
        </w:tc>
        <w:tc>
          <w:tcPr>
            <w:tcW w:w="5103" w:type="dxa"/>
          </w:tcPr>
          <w:p w14:paraId="5EAE9B10" w14:textId="77777777" w:rsidR="009570DD" w:rsidRPr="00131AF8" w:rsidRDefault="5FA16E86" w:rsidP="5FA16E86">
            <w:r w:rsidRPr="5FA16E86">
              <w:rPr>
                <w:rFonts w:asciiTheme="minorHAnsi" w:hAnsiTheme="minorHAnsi" w:cstheme="minorBidi"/>
              </w:rPr>
              <w:t xml:space="preserve">Evening telephone number: </w:t>
            </w:r>
          </w:p>
        </w:tc>
      </w:tr>
      <w:tr w:rsidR="009570DD" w:rsidRPr="00131AF8" w14:paraId="3336CE86" w14:textId="77777777" w:rsidTr="6A84F4C8">
        <w:trPr>
          <w:trHeight w:val="419"/>
        </w:trPr>
        <w:tc>
          <w:tcPr>
            <w:tcW w:w="5103" w:type="dxa"/>
          </w:tcPr>
          <w:p w14:paraId="1C19BA18" w14:textId="77777777" w:rsidR="009570DD" w:rsidRPr="00131AF8" w:rsidRDefault="5FA16E86" w:rsidP="5FA16E86">
            <w:pPr>
              <w:rPr>
                <w:rFonts w:asciiTheme="minorHAnsi" w:hAnsiTheme="minorHAnsi" w:cstheme="minorBidi"/>
              </w:rPr>
            </w:pPr>
            <w:r w:rsidRPr="5FA16E86">
              <w:rPr>
                <w:rFonts w:asciiTheme="minorHAnsi" w:hAnsiTheme="minorHAnsi" w:cstheme="minorBidi"/>
              </w:rPr>
              <w:t xml:space="preserve">National Insurance number: </w:t>
            </w:r>
          </w:p>
        </w:tc>
        <w:tc>
          <w:tcPr>
            <w:tcW w:w="5103" w:type="dxa"/>
          </w:tcPr>
          <w:p w14:paraId="2204F4FA" w14:textId="77777777" w:rsidR="009570DD" w:rsidRPr="00131AF8" w:rsidRDefault="5FA16E86" w:rsidP="5FA16E86">
            <w:pPr>
              <w:rPr>
                <w:rFonts w:asciiTheme="minorHAnsi" w:hAnsiTheme="minorHAnsi" w:cstheme="minorBidi"/>
              </w:rPr>
            </w:pPr>
            <w:r w:rsidRPr="5FA16E86">
              <w:rPr>
                <w:rFonts w:asciiTheme="minorHAnsi" w:hAnsiTheme="minorHAnsi" w:cstheme="minorBidi"/>
              </w:rPr>
              <w:t xml:space="preserve">Full driving licence and car?  </w:t>
            </w:r>
          </w:p>
        </w:tc>
      </w:tr>
    </w:tbl>
    <w:p w14:paraId="589DAAE4" w14:textId="77777777" w:rsidR="009570DD" w:rsidRDefault="009570DD" w:rsidP="009570DD">
      <w:pPr>
        <w:jc w:val="center"/>
        <w:rPr>
          <w:rFonts w:ascii="Calibri" w:hAnsi="Calibri"/>
          <w:b/>
          <w:sz w:val="32"/>
          <w:szCs w:val="32"/>
          <w:u w:val="single"/>
        </w:rPr>
      </w:pPr>
    </w:p>
    <w:p w14:paraId="33B1E038" w14:textId="77777777" w:rsidR="007A39D1" w:rsidRDefault="007A39D1">
      <w:pPr>
        <w:spacing w:after="160" w:line="259" w:lineRule="auto"/>
        <w:rPr>
          <w:rFonts w:asciiTheme="minorHAnsi" w:hAnsiTheme="minorHAnsi" w:cstheme="minorHAnsi"/>
          <w:b/>
          <w:sz w:val="32"/>
        </w:rPr>
      </w:pPr>
      <w:r>
        <w:rPr>
          <w:rFonts w:asciiTheme="minorHAnsi" w:hAnsiTheme="minorHAnsi" w:cstheme="minorHAnsi"/>
          <w:b/>
          <w:sz w:val="32"/>
        </w:rPr>
        <w:br w:type="page"/>
      </w:r>
    </w:p>
    <w:p w14:paraId="49F393B1" w14:textId="77777777" w:rsidR="00F26612" w:rsidRDefault="00F26612" w:rsidP="009570DD">
      <w:pPr>
        <w:jc w:val="center"/>
        <w:outlineLvl w:val="0"/>
        <w:rPr>
          <w:rFonts w:asciiTheme="minorHAnsi" w:hAnsiTheme="minorHAnsi" w:cstheme="minorHAnsi"/>
          <w:b/>
          <w:sz w:val="32"/>
        </w:rPr>
      </w:pPr>
    </w:p>
    <w:p w14:paraId="2075D4DB" w14:textId="77777777" w:rsidR="009570DD" w:rsidRPr="00724F26" w:rsidRDefault="00F26612" w:rsidP="00F26612">
      <w:pPr>
        <w:outlineLvl w:val="0"/>
        <w:rPr>
          <w:rFonts w:asciiTheme="minorHAnsi" w:hAnsiTheme="minorHAnsi" w:cstheme="minorHAnsi"/>
          <w:sz w:val="32"/>
        </w:rPr>
      </w:pPr>
      <w:r>
        <w:rPr>
          <w:rFonts w:asciiTheme="minorHAnsi" w:hAnsiTheme="minorHAnsi" w:cstheme="minorHAnsi"/>
          <w:b/>
          <w:sz w:val="32"/>
        </w:rPr>
        <w:t xml:space="preserve">             </w:t>
      </w:r>
      <w:r w:rsidR="009570DD" w:rsidRPr="00724F26">
        <w:rPr>
          <w:rFonts w:asciiTheme="minorHAnsi" w:hAnsiTheme="minorHAnsi" w:cstheme="minorHAnsi"/>
          <w:b/>
          <w:sz w:val="32"/>
        </w:rPr>
        <w:t>EMPLOYMENT HISTORY</w:t>
      </w:r>
      <w:r w:rsidR="009570DD"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14:paraId="62852E21" w14:textId="77777777" w:rsidTr="5FA16E86">
        <w:trPr>
          <w:trHeight w:val="465"/>
        </w:trPr>
        <w:tc>
          <w:tcPr>
            <w:tcW w:w="10065" w:type="dxa"/>
            <w:gridSpan w:val="2"/>
          </w:tcPr>
          <w:p w14:paraId="63738A15" w14:textId="77777777"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14:paraId="5A423C49" w14:textId="77777777" w:rsidTr="5FA16E86">
        <w:trPr>
          <w:trHeight w:val="590"/>
        </w:trPr>
        <w:tc>
          <w:tcPr>
            <w:tcW w:w="4962" w:type="dxa"/>
          </w:tcPr>
          <w:p w14:paraId="2A479469" w14:textId="77777777" w:rsidR="009570DD" w:rsidRPr="00131AF8" w:rsidRDefault="5FA16E86" w:rsidP="5FA16E86">
            <w:r w:rsidRPr="5FA16E86">
              <w:rPr>
                <w:rFonts w:ascii="Calibri" w:hAnsi="Calibri"/>
              </w:rPr>
              <w:t xml:space="preserve">Post Title: </w:t>
            </w:r>
          </w:p>
        </w:tc>
        <w:tc>
          <w:tcPr>
            <w:tcW w:w="5103" w:type="dxa"/>
            <w:vMerge w:val="restart"/>
          </w:tcPr>
          <w:p w14:paraId="1715539E" w14:textId="77777777" w:rsidR="009570DD" w:rsidRPr="00131AF8" w:rsidRDefault="5FA16E86" w:rsidP="5FA16E86">
            <w:pPr>
              <w:rPr>
                <w:rFonts w:ascii="Calibri" w:hAnsi="Calibri"/>
              </w:rPr>
            </w:pPr>
            <w:r w:rsidRPr="5FA16E86">
              <w:rPr>
                <w:rFonts w:ascii="Calibri" w:hAnsi="Calibri"/>
              </w:rPr>
              <w:t>Employer’s Name and Address:</w:t>
            </w:r>
          </w:p>
          <w:p w14:paraId="28359537" w14:textId="77777777" w:rsidR="009570DD" w:rsidRPr="00131AF8" w:rsidRDefault="009570DD" w:rsidP="5FA16E86"/>
          <w:p w14:paraId="2AAA1707" w14:textId="77777777" w:rsidR="009570DD" w:rsidRPr="00131AF8" w:rsidRDefault="009570DD" w:rsidP="5FA16E86"/>
        </w:tc>
      </w:tr>
      <w:tr w:rsidR="009570DD" w14:paraId="780DC4B9" w14:textId="77777777" w:rsidTr="5FA16E86">
        <w:trPr>
          <w:trHeight w:val="590"/>
        </w:trPr>
        <w:tc>
          <w:tcPr>
            <w:tcW w:w="4962" w:type="dxa"/>
          </w:tcPr>
          <w:p w14:paraId="3A0FA711" w14:textId="77777777" w:rsidR="009570DD" w:rsidRPr="00131AF8" w:rsidRDefault="5FA16E86" w:rsidP="00951967">
            <w:pPr>
              <w:rPr>
                <w:rFonts w:ascii="Calibri" w:hAnsi="Calibri"/>
              </w:rPr>
            </w:pPr>
            <w:r w:rsidRPr="5FA16E86">
              <w:rPr>
                <w:rFonts w:ascii="Calibri" w:hAnsi="Calibri"/>
              </w:rPr>
              <w:t xml:space="preserve">Date from: </w:t>
            </w:r>
          </w:p>
        </w:tc>
        <w:tc>
          <w:tcPr>
            <w:tcW w:w="5103" w:type="dxa"/>
            <w:vMerge/>
          </w:tcPr>
          <w:p w14:paraId="05891C42" w14:textId="77777777" w:rsidR="009570DD" w:rsidRPr="00131AF8" w:rsidRDefault="009570DD" w:rsidP="00951967">
            <w:pPr>
              <w:rPr>
                <w:rFonts w:ascii="Calibri" w:hAnsi="Calibri"/>
              </w:rPr>
            </w:pPr>
          </w:p>
        </w:tc>
      </w:tr>
      <w:tr w:rsidR="009570DD" w14:paraId="2FD4E02F" w14:textId="77777777" w:rsidTr="5FA16E86">
        <w:trPr>
          <w:trHeight w:val="590"/>
        </w:trPr>
        <w:tc>
          <w:tcPr>
            <w:tcW w:w="4962" w:type="dxa"/>
          </w:tcPr>
          <w:p w14:paraId="4340E89D" w14:textId="77777777" w:rsidR="009570DD" w:rsidRPr="00131AF8" w:rsidRDefault="5FA16E86" w:rsidP="00951967">
            <w:pPr>
              <w:rPr>
                <w:rFonts w:ascii="Calibri" w:hAnsi="Calibri"/>
              </w:rPr>
            </w:pPr>
            <w:r w:rsidRPr="5FA16E86">
              <w:rPr>
                <w:rFonts w:ascii="Calibri" w:hAnsi="Calibri"/>
              </w:rPr>
              <w:t xml:space="preserve">Date to: </w:t>
            </w:r>
          </w:p>
        </w:tc>
        <w:tc>
          <w:tcPr>
            <w:tcW w:w="5103" w:type="dxa"/>
            <w:vMerge/>
          </w:tcPr>
          <w:p w14:paraId="2C28AF2B" w14:textId="77777777" w:rsidR="009570DD" w:rsidRPr="00131AF8" w:rsidRDefault="009570DD" w:rsidP="00951967">
            <w:pPr>
              <w:rPr>
                <w:rFonts w:ascii="Calibri" w:hAnsi="Calibri"/>
              </w:rPr>
            </w:pPr>
          </w:p>
        </w:tc>
      </w:tr>
      <w:tr w:rsidR="009570DD" w14:paraId="423EF892" w14:textId="77777777" w:rsidTr="5FA16E86">
        <w:trPr>
          <w:trHeight w:val="590"/>
        </w:trPr>
        <w:tc>
          <w:tcPr>
            <w:tcW w:w="4962" w:type="dxa"/>
          </w:tcPr>
          <w:p w14:paraId="14A94391" w14:textId="77777777" w:rsidR="009570DD" w:rsidRPr="00131AF8" w:rsidRDefault="5FA16E86" w:rsidP="00951967">
            <w:pPr>
              <w:rPr>
                <w:rFonts w:ascii="Calibri" w:hAnsi="Calibri"/>
              </w:rPr>
            </w:pPr>
            <w:r w:rsidRPr="5FA16E86">
              <w:rPr>
                <w:rFonts w:ascii="Calibri" w:hAnsi="Calibri"/>
              </w:rPr>
              <w:t xml:space="preserve">Salary (including point): </w:t>
            </w:r>
          </w:p>
        </w:tc>
        <w:tc>
          <w:tcPr>
            <w:tcW w:w="5103" w:type="dxa"/>
            <w:vMerge/>
          </w:tcPr>
          <w:p w14:paraId="3C91D902" w14:textId="77777777" w:rsidR="009570DD" w:rsidRPr="00131AF8" w:rsidRDefault="009570DD" w:rsidP="00951967">
            <w:pPr>
              <w:rPr>
                <w:rFonts w:ascii="Calibri" w:hAnsi="Calibri"/>
              </w:rPr>
            </w:pPr>
          </w:p>
        </w:tc>
      </w:tr>
      <w:tr w:rsidR="009570DD" w14:paraId="7687E552" w14:textId="77777777" w:rsidTr="5FA16E86">
        <w:trPr>
          <w:trHeight w:val="590"/>
        </w:trPr>
        <w:tc>
          <w:tcPr>
            <w:tcW w:w="4962" w:type="dxa"/>
          </w:tcPr>
          <w:p w14:paraId="04D2C086" w14:textId="77777777" w:rsidR="009570DD" w:rsidRPr="00131AF8" w:rsidRDefault="5FA16E86" w:rsidP="00951967">
            <w:pPr>
              <w:rPr>
                <w:rFonts w:ascii="Calibri" w:hAnsi="Calibri"/>
              </w:rPr>
            </w:pPr>
            <w:r w:rsidRPr="5FA16E86">
              <w:rPr>
                <w:rFonts w:ascii="Calibri" w:hAnsi="Calibri"/>
              </w:rPr>
              <w:t xml:space="preserve">Date able to commence duties: </w:t>
            </w:r>
          </w:p>
        </w:tc>
        <w:tc>
          <w:tcPr>
            <w:tcW w:w="5103" w:type="dxa"/>
          </w:tcPr>
          <w:p w14:paraId="24309319" w14:textId="77777777" w:rsidR="009570DD" w:rsidRPr="00131AF8" w:rsidRDefault="009570DD" w:rsidP="00951967">
            <w:pPr>
              <w:rPr>
                <w:rFonts w:ascii="Calibri" w:hAnsi="Calibri"/>
              </w:rPr>
            </w:pPr>
            <w:r>
              <w:rPr>
                <w:rFonts w:ascii="Calibri" w:hAnsi="Calibri"/>
              </w:rPr>
              <w:t>LA:</w:t>
            </w:r>
          </w:p>
        </w:tc>
      </w:tr>
      <w:tr w:rsidR="009570DD" w14:paraId="6FFCE20F" w14:textId="77777777" w:rsidTr="5FA16E86">
        <w:trPr>
          <w:trHeight w:val="590"/>
        </w:trPr>
        <w:tc>
          <w:tcPr>
            <w:tcW w:w="10065" w:type="dxa"/>
            <w:gridSpan w:val="2"/>
          </w:tcPr>
          <w:p w14:paraId="56756051" w14:textId="77777777" w:rsidR="009570DD" w:rsidRDefault="009570DD" w:rsidP="00951967">
            <w:pPr>
              <w:rPr>
                <w:rFonts w:ascii="Calibri" w:hAnsi="Calibri"/>
              </w:rPr>
            </w:pPr>
            <w:r>
              <w:rPr>
                <w:rFonts w:ascii="Calibri" w:hAnsi="Calibri"/>
              </w:rPr>
              <w:t>Reason for leaving:</w:t>
            </w:r>
          </w:p>
        </w:tc>
      </w:tr>
    </w:tbl>
    <w:p w14:paraId="53794319" w14:textId="77777777"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14:paraId="75207AA5" w14:textId="77777777" w:rsidTr="5FA16E86">
        <w:tc>
          <w:tcPr>
            <w:tcW w:w="10065" w:type="dxa"/>
            <w:gridSpan w:val="5"/>
          </w:tcPr>
          <w:p w14:paraId="6E0FF46A" w14:textId="77777777"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14:paraId="40AEE489" w14:textId="77777777" w:rsidTr="5FA16E86">
        <w:tc>
          <w:tcPr>
            <w:tcW w:w="2977" w:type="dxa"/>
          </w:tcPr>
          <w:p w14:paraId="7A0DFAC2" w14:textId="77777777"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14:paraId="0559D732" w14:textId="77777777" w:rsidR="009570DD" w:rsidRPr="00EF43EB" w:rsidRDefault="009570DD" w:rsidP="00951967">
            <w:pPr>
              <w:jc w:val="center"/>
              <w:rPr>
                <w:rFonts w:ascii="Calibri" w:hAnsi="Calibri"/>
                <w:b/>
              </w:rPr>
            </w:pPr>
            <w:r>
              <w:rPr>
                <w:rFonts w:ascii="Calibri" w:hAnsi="Calibri"/>
                <w:b/>
              </w:rPr>
              <w:t>Position held</w:t>
            </w:r>
          </w:p>
        </w:tc>
        <w:tc>
          <w:tcPr>
            <w:tcW w:w="1373" w:type="dxa"/>
          </w:tcPr>
          <w:p w14:paraId="62A1503C" w14:textId="77777777" w:rsidR="009570DD" w:rsidRPr="00EF43EB" w:rsidRDefault="009570DD" w:rsidP="00951967">
            <w:pPr>
              <w:jc w:val="center"/>
              <w:rPr>
                <w:rFonts w:ascii="Calibri" w:hAnsi="Calibri"/>
                <w:b/>
              </w:rPr>
            </w:pPr>
            <w:r>
              <w:rPr>
                <w:rFonts w:ascii="Calibri" w:hAnsi="Calibri"/>
                <w:b/>
              </w:rPr>
              <w:t>Salary point</w:t>
            </w:r>
          </w:p>
        </w:tc>
        <w:tc>
          <w:tcPr>
            <w:tcW w:w="1462" w:type="dxa"/>
          </w:tcPr>
          <w:p w14:paraId="618FFB0A" w14:textId="77777777" w:rsidR="009570DD" w:rsidRPr="00EF43EB" w:rsidRDefault="009570DD" w:rsidP="00951967">
            <w:pPr>
              <w:jc w:val="center"/>
              <w:rPr>
                <w:rFonts w:ascii="Calibri" w:hAnsi="Calibri"/>
                <w:b/>
              </w:rPr>
            </w:pPr>
            <w:r>
              <w:rPr>
                <w:rFonts w:ascii="Calibri" w:hAnsi="Calibri"/>
                <w:b/>
              </w:rPr>
              <w:t>Date from and to</w:t>
            </w:r>
          </w:p>
        </w:tc>
        <w:tc>
          <w:tcPr>
            <w:tcW w:w="1985" w:type="dxa"/>
          </w:tcPr>
          <w:p w14:paraId="6B9EA864" w14:textId="77777777" w:rsidR="009570DD" w:rsidRPr="00EF43EB" w:rsidRDefault="009570DD" w:rsidP="00951967">
            <w:pPr>
              <w:jc w:val="center"/>
              <w:rPr>
                <w:rFonts w:ascii="Calibri" w:hAnsi="Calibri"/>
                <w:b/>
              </w:rPr>
            </w:pPr>
            <w:r>
              <w:rPr>
                <w:rFonts w:ascii="Calibri" w:hAnsi="Calibri"/>
                <w:b/>
              </w:rPr>
              <w:t>Reason for leaving</w:t>
            </w:r>
          </w:p>
        </w:tc>
      </w:tr>
      <w:tr w:rsidR="009570DD" w14:paraId="0DEDC157" w14:textId="77777777" w:rsidTr="5FA16E86">
        <w:trPr>
          <w:trHeight w:val="5292"/>
        </w:trPr>
        <w:tc>
          <w:tcPr>
            <w:tcW w:w="2977" w:type="dxa"/>
          </w:tcPr>
          <w:p w14:paraId="10823E4E" w14:textId="77777777" w:rsidR="009570DD" w:rsidRDefault="009570DD" w:rsidP="5FA16E86">
            <w:pPr>
              <w:jc w:val="center"/>
            </w:pPr>
          </w:p>
        </w:tc>
        <w:tc>
          <w:tcPr>
            <w:tcW w:w="2268" w:type="dxa"/>
          </w:tcPr>
          <w:p w14:paraId="6F9CE457" w14:textId="77777777" w:rsidR="009570DD" w:rsidRDefault="009570DD" w:rsidP="00D5521A">
            <w:pPr>
              <w:jc w:val="center"/>
              <w:rPr>
                <w:b/>
                <w:bCs/>
                <w:u w:val="single"/>
              </w:rPr>
            </w:pPr>
          </w:p>
        </w:tc>
        <w:tc>
          <w:tcPr>
            <w:tcW w:w="1373" w:type="dxa"/>
          </w:tcPr>
          <w:p w14:paraId="70F0CBAC" w14:textId="77777777" w:rsidR="009570DD" w:rsidRDefault="009570DD" w:rsidP="5FA16E86">
            <w:pPr>
              <w:jc w:val="center"/>
              <w:rPr>
                <w:u w:val="single"/>
              </w:rPr>
            </w:pPr>
          </w:p>
        </w:tc>
        <w:tc>
          <w:tcPr>
            <w:tcW w:w="1462" w:type="dxa"/>
          </w:tcPr>
          <w:p w14:paraId="60C27F3E" w14:textId="77777777" w:rsidR="009570DD" w:rsidRDefault="009570DD" w:rsidP="5FA16E86">
            <w:pPr>
              <w:jc w:val="center"/>
            </w:pPr>
          </w:p>
        </w:tc>
        <w:tc>
          <w:tcPr>
            <w:tcW w:w="1985" w:type="dxa"/>
          </w:tcPr>
          <w:p w14:paraId="20984DCF" w14:textId="77777777" w:rsidR="009570DD" w:rsidRDefault="5FA16E86" w:rsidP="5FA16E86">
            <w:pPr>
              <w:jc w:val="center"/>
              <w:rPr>
                <w:rFonts w:ascii="Calibri" w:hAnsi="Calibri"/>
                <w:sz w:val="32"/>
                <w:szCs w:val="32"/>
                <w:u w:val="single"/>
              </w:rPr>
            </w:pPr>
            <w:r w:rsidRPr="5FA16E86">
              <w:rPr>
                <w:rFonts w:ascii="Calibri" w:hAnsi="Calibri"/>
                <w:sz w:val="32"/>
                <w:szCs w:val="32"/>
                <w:u w:val="single"/>
              </w:rPr>
              <w:t xml:space="preserve"> </w:t>
            </w:r>
          </w:p>
        </w:tc>
      </w:tr>
    </w:tbl>
    <w:p w14:paraId="751ED07D" w14:textId="77777777" w:rsidR="009570DD" w:rsidRDefault="009570DD" w:rsidP="009570DD">
      <w:pPr>
        <w:jc w:val="center"/>
        <w:rPr>
          <w:rFonts w:ascii="Calibri" w:hAnsi="Calibri"/>
          <w:b/>
          <w:sz w:val="32"/>
          <w:szCs w:val="32"/>
          <w:u w:val="single"/>
        </w:rPr>
      </w:pPr>
    </w:p>
    <w:p w14:paraId="3A3139DB" w14:textId="77777777" w:rsidR="00AB6C25" w:rsidRDefault="009570DD" w:rsidP="009570DD">
      <w:pPr>
        <w:spacing w:after="160" w:line="259" w:lineRule="auto"/>
        <w:jc w:val="center"/>
        <w:rPr>
          <w:rFonts w:ascii="Calibri" w:hAnsi="Calibri"/>
          <w:b/>
          <w:sz w:val="32"/>
          <w:szCs w:val="32"/>
          <w:u w:val="single"/>
        </w:rPr>
      </w:pPr>
      <w:r>
        <w:rPr>
          <w:rFonts w:ascii="Calibri" w:hAnsi="Calibri"/>
          <w:b/>
          <w:sz w:val="32"/>
          <w:szCs w:val="32"/>
          <w:u w:val="single"/>
        </w:rPr>
        <w:br w:type="page"/>
      </w:r>
    </w:p>
    <w:p w14:paraId="0D855683" w14:textId="77777777" w:rsidR="00AB6C25" w:rsidRDefault="00AB6C25" w:rsidP="009570DD">
      <w:pPr>
        <w:spacing w:after="160" w:line="259" w:lineRule="auto"/>
        <w:jc w:val="center"/>
        <w:rPr>
          <w:rFonts w:ascii="Calibri" w:hAnsi="Calibri"/>
          <w:b/>
          <w:sz w:val="32"/>
          <w:szCs w:val="32"/>
          <w:u w:val="single"/>
        </w:rPr>
      </w:pPr>
    </w:p>
    <w:p w14:paraId="4F548BCC" w14:textId="77777777" w:rsidR="009570DD" w:rsidRDefault="009570DD" w:rsidP="009570DD">
      <w:pPr>
        <w:spacing w:after="160" w:line="259" w:lineRule="auto"/>
        <w:jc w:val="center"/>
        <w:rPr>
          <w:rFonts w:ascii="Calibri" w:hAnsi="Calibri"/>
          <w:b/>
          <w:sz w:val="32"/>
          <w:szCs w:val="32"/>
        </w:rPr>
      </w:pPr>
      <w:r>
        <w:rPr>
          <w:rFonts w:ascii="Calibri" w:hAnsi="Calibri"/>
          <w:b/>
          <w:sz w:val="32"/>
          <w:szCs w:val="32"/>
        </w:rPr>
        <w:t>QUALIFICATIONS</w:t>
      </w:r>
    </w:p>
    <w:p w14:paraId="7983F164" w14:textId="77777777" w:rsidR="009570DD" w:rsidRDefault="009570DD" w:rsidP="009570DD">
      <w:pPr>
        <w:ind w:left="-426" w:right="-733"/>
        <w:jc w:val="both"/>
        <w:rPr>
          <w:rFonts w:ascii="Calibri" w:hAnsi="Calibri"/>
        </w:rPr>
      </w:pPr>
      <w:r w:rsidRPr="009570DD">
        <w:rPr>
          <w:rFonts w:ascii="Calibri" w:hAnsi="Calibri"/>
        </w:rPr>
        <w:t xml:space="preserve">Please give details of your qualifications. Make sure you include professional qualifications, including </w:t>
      </w:r>
      <w:r w:rsidR="0037142E">
        <w:rPr>
          <w:rFonts w:ascii="Calibri" w:hAnsi="Calibri"/>
        </w:rPr>
        <w:t xml:space="preserve">any </w:t>
      </w:r>
      <w:r w:rsidRPr="009570DD">
        <w:rPr>
          <w:rFonts w:ascii="Calibri" w:hAnsi="Calibri"/>
        </w:rPr>
        <w:t>teaching qualification. Short listed candidates will be asked to produce proof of qualifications listed on this form.</w:t>
      </w:r>
    </w:p>
    <w:p w14:paraId="55D072D3" w14:textId="77777777" w:rsidR="0037142E" w:rsidRDefault="0037142E" w:rsidP="009570DD">
      <w:pPr>
        <w:ind w:left="-426" w:right="-733"/>
        <w:jc w:val="both"/>
        <w:rPr>
          <w:rFonts w:ascii="Calibri" w:hAnsi="Calibri"/>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37142E" w:rsidRPr="00AF13A6" w14:paraId="738B65FF" w14:textId="77777777" w:rsidTr="5FA16E86">
        <w:tc>
          <w:tcPr>
            <w:tcW w:w="6521" w:type="dxa"/>
            <w:gridSpan w:val="2"/>
          </w:tcPr>
          <w:p w14:paraId="38D1FF44" w14:textId="77777777" w:rsidR="0037142E" w:rsidRPr="001B287F" w:rsidRDefault="0037142E" w:rsidP="009D5470">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ecognised by the DfE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14:paraId="6B3A9BC8" w14:textId="77777777" w:rsidR="0037142E" w:rsidRPr="001B287F" w:rsidRDefault="0037142E" w:rsidP="009D5470">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14:paraId="42773DD1" w14:textId="77777777" w:rsidR="0037142E" w:rsidRPr="001B287F" w:rsidRDefault="0037142E" w:rsidP="009D5470">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37142E" w:rsidRPr="00AF13A6" w14:paraId="77C912C7" w14:textId="77777777" w:rsidTr="5FA16E86">
        <w:tc>
          <w:tcPr>
            <w:tcW w:w="2345" w:type="dxa"/>
          </w:tcPr>
          <w:p w14:paraId="45D4D721" w14:textId="77777777" w:rsidR="0037142E" w:rsidRPr="001B287F" w:rsidRDefault="0037142E" w:rsidP="009D5470">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DfE number:                                                                                     </w:t>
            </w:r>
          </w:p>
        </w:tc>
        <w:tc>
          <w:tcPr>
            <w:tcW w:w="4176" w:type="dxa"/>
          </w:tcPr>
          <w:p w14:paraId="114DF19F" w14:textId="77777777" w:rsidR="0037142E" w:rsidRPr="001B287F" w:rsidRDefault="0037142E" w:rsidP="009D5470">
            <w:pPr>
              <w:widowControl w:val="0"/>
              <w:autoSpaceDE w:val="0"/>
              <w:autoSpaceDN w:val="0"/>
              <w:adjustRightInd w:val="0"/>
              <w:rPr>
                <w:rFonts w:asciiTheme="minorHAnsi" w:hAnsiTheme="minorHAnsi"/>
                <w:sz w:val="22"/>
                <w:szCs w:val="22"/>
              </w:rPr>
            </w:pPr>
          </w:p>
        </w:tc>
        <w:tc>
          <w:tcPr>
            <w:tcW w:w="2072" w:type="dxa"/>
          </w:tcPr>
          <w:p w14:paraId="763B1210" w14:textId="77777777" w:rsidR="0037142E" w:rsidRPr="001B287F" w:rsidRDefault="0037142E" w:rsidP="009D5470">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14:paraId="5330DD95" w14:textId="77777777" w:rsidR="0037142E" w:rsidRPr="001B287F" w:rsidRDefault="0037142E" w:rsidP="009D5470">
            <w:pPr>
              <w:widowControl w:val="0"/>
              <w:autoSpaceDE w:val="0"/>
              <w:autoSpaceDN w:val="0"/>
              <w:adjustRightInd w:val="0"/>
              <w:rPr>
                <w:rFonts w:asciiTheme="minorHAnsi" w:hAnsiTheme="minorHAnsi"/>
                <w:sz w:val="22"/>
                <w:szCs w:val="22"/>
              </w:rPr>
            </w:pPr>
          </w:p>
        </w:tc>
        <w:tc>
          <w:tcPr>
            <w:tcW w:w="1472" w:type="dxa"/>
          </w:tcPr>
          <w:p w14:paraId="14B17B04" w14:textId="77777777" w:rsidR="0037142E" w:rsidRPr="001B287F" w:rsidRDefault="0037142E" w:rsidP="5FA16E86">
            <w:pPr>
              <w:widowControl w:val="0"/>
              <w:autoSpaceDE w:val="0"/>
              <w:autoSpaceDN w:val="0"/>
              <w:adjustRightInd w:val="0"/>
              <w:rPr>
                <w:rFonts w:asciiTheme="minorHAnsi" w:hAnsiTheme="minorHAnsi"/>
                <w:sz w:val="22"/>
                <w:szCs w:val="22"/>
              </w:rPr>
            </w:pPr>
          </w:p>
        </w:tc>
      </w:tr>
      <w:tr w:rsidR="0037142E" w:rsidRPr="00AF13A6" w14:paraId="6376D8E9" w14:textId="77777777" w:rsidTr="5FA16E86">
        <w:tc>
          <w:tcPr>
            <w:tcW w:w="2345" w:type="dxa"/>
          </w:tcPr>
          <w:p w14:paraId="77E263AF" w14:textId="77777777" w:rsidR="0037142E" w:rsidRPr="001B287F" w:rsidRDefault="0037142E" w:rsidP="009D5470">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14:paraId="43173978" w14:textId="77777777" w:rsidR="0037142E" w:rsidRPr="001B287F" w:rsidRDefault="0037142E" w:rsidP="009D5470">
            <w:pPr>
              <w:widowControl w:val="0"/>
              <w:autoSpaceDE w:val="0"/>
              <w:autoSpaceDN w:val="0"/>
              <w:adjustRightInd w:val="0"/>
              <w:rPr>
                <w:rFonts w:asciiTheme="minorHAnsi" w:hAnsiTheme="minorHAnsi"/>
                <w:sz w:val="22"/>
                <w:szCs w:val="22"/>
              </w:rPr>
            </w:pPr>
          </w:p>
        </w:tc>
        <w:tc>
          <w:tcPr>
            <w:tcW w:w="4176" w:type="dxa"/>
          </w:tcPr>
          <w:p w14:paraId="6D048509" w14:textId="77777777" w:rsidR="0037142E" w:rsidRPr="001B287F" w:rsidRDefault="0037142E" w:rsidP="009D5470">
            <w:pPr>
              <w:widowControl w:val="0"/>
              <w:autoSpaceDE w:val="0"/>
              <w:autoSpaceDN w:val="0"/>
              <w:adjustRightInd w:val="0"/>
              <w:rPr>
                <w:rFonts w:asciiTheme="minorHAnsi" w:hAnsiTheme="minorHAnsi"/>
                <w:sz w:val="22"/>
                <w:szCs w:val="22"/>
              </w:rPr>
            </w:pPr>
          </w:p>
        </w:tc>
        <w:tc>
          <w:tcPr>
            <w:tcW w:w="2072" w:type="dxa"/>
          </w:tcPr>
          <w:p w14:paraId="61709F4E" w14:textId="77777777" w:rsidR="0037142E" w:rsidRPr="001B287F" w:rsidRDefault="0037142E" w:rsidP="009D5470">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14:paraId="389C690D" w14:textId="77777777" w:rsidR="0037142E" w:rsidRPr="001B287F" w:rsidRDefault="0037142E" w:rsidP="5FA16E86">
            <w:pPr>
              <w:widowControl w:val="0"/>
              <w:autoSpaceDE w:val="0"/>
              <w:autoSpaceDN w:val="0"/>
              <w:adjustRightInd w:val="0"/>
              <w:rPr>
                <w:rFonts w:asciiTheme="minorHAnsi" w:hAnsiTheme="minorHAnsi"/>
                <w:sz w:val="22"/>
                <w:szCs w:val="22"/>
              </w:rPr>
            </w:pPr>
          </w:p>
        </w:tc>
      </w:tr>
      <w:tr w:rsidR="0037142E" w:rsidRPr="00AF13A6" w14:paraId="24EBACDD" w14:textId="77777777" w:rsidTr="5FA16E86">
        <w:tc>
          <w:tcPr>
            <w:tcW w:w="6521" w:type="dxa"/>
            <w:gridSpan w:val="2"/>
          </w:tcPr>
          <w:p w14:paraId="616C3D88" w14:textId="77777777" w:rsidR="0037142E" w:rsidRPr="001B287F" w:rsidRDefault="0037142E" w:rsidP="009D5470">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teacher in this country as required by the DfE?</w:t>
            </w:r>
          </w:p>
        </w:tc>
        <w:tc>
          <w:tcPr>
            <w:tcW w:w="2072" w:type="dxa"/>
          </w:tcPr>
          <w:p w14:paraId="108170E9" w14:textId="77777777" w:rsidR="0037142E" w:rsidRPr="001B287F" w:rsidRDefault="0037142E" w:rsidP="5FA16E86">
            <w:pPr>
              <w:widowControl w:val="0"/>
              <w:autoSpaceDE w:val="0"/>
              <w:autoSpaceDN w:val="0"/>
              <w:adjustRightInd w:val="0"/>
              <w:jc w:val="center"/>
              <w:rPr>
                <w:rFonts w:asciiTheme="minorHAnsi" w:hAnsiTheme="minorHAnsi" w:cs="Avenir"/>
                <w:sz w:val="22"/>
                <w:szCs w:val="22"/>
              </w:rPr>
            </w:pPr>
          </w:p>
        </w:tc>
        <w:tc>
          <w:tcPr>
            <w:tcW w:w="1472" w:type="dxa"/>
          </w:tcPr>
          <w:p w14:paraId="50D560B4" w14:textId="77777777" w:rsidR="0037142E" w:rsidRPr="001B287F" w:rsidRDefault="0037142E" w:rsidP="009D5470">
            <w:pPr>
              <w:widowControl w:val="0"/>
              <w:autoSpaceDE w:val="0"/>
              <w:autoSpaceDN w:val="0"/>
              <w:adjustRightInd w:val="0"/>
              <w:jc w:val="center"/>
              <w:rPr>
                <w:rFonts w:asciiTheme="minorHAnsi" w:hAnsiTheme="minorHAnsi"/>
                <w:sz w:val="22"/>
                <w:szCs w:val="22"/>
              </w:rPr>
            </w:pPr>
          </w:p>
        </w:tc>
      </w:tr>
    </w:tbl>
    <w:p w14:paraId="00535B1A" w14:textId="77777777" w:rsidR="0037142E" w:rsidRDefault="0037142E" w:rsidP="009570DD">
      <w:pPr>
        <w:ind w:left="-426" w:right="-733"/>
        <w:jc w:val="both"/>
        <w:rPr>
          <w:rFonts w:ascii="Calibri" w:hAnsi="Calibri"/>
        </w:rPr>
      </w:pPr>
    </w:p>
    <w:tbl>
      <w:tblPr>
        <w:tblStyle w:val="TableGrid"/>
        <w:tblW w:w="10243" w:type="dxa"/>
        <w:tblInd w:w="-572" w:type="dxa"/>
        <w:tblLook w:val="04A0" w:firstRow="1" w:lastRow="0" w:firstColumn="1" w:lastColumn="0" w:noHBand="0" w:noVBand="1"/>
      </w:tblPr>
      <w:tblGrid>
        <w:gridCol w:w="1579"/>
        <w:gridCol w:w="2532"/>
        <w:gridCol w:w="3827"/>
        <w:gridCol w:w="2305"/>
      </w:tblGrid>
      <w:tr w:rsidR="009570DD" w:rsidRPr="001A647A" w14:paraId="25787C82" w14:textId="77777777" w:rsidTr="5FA16E86">
        <w:tc>
          <w:tcPr>
            <w:tcW w:w="1579" w:type="dxa"/>
          </w:tcPr>
          <w:p w14:paraId="18DAAC7F" w14:textId="77777777" w:rsidR="009570DD" w:rsidRPr="001A647A" w:rsidRDefault="009570DD" w:rsidP="00951967">
            <w:pPr>
              <w:jc w:val="center"/>
              <w:rPr>
                <w:rFonts w:ascii="Calibri" w:hAnsi="Calibri"/>
                <w:b/>
                <w:sz w:val="28"/>
              </w:rPr>
            </w:pPr>
            <w:r w:rsidRPr="001A647A">
              <w:rPr>
                <w:rFonts w:ascii="Calibri" w:hAnsi="Calibri"/>
                <w:b/>
                <w:sz w:val="28"/>
              </w:rPr>
              <w:t>Date</w:t>
            </w:r>
          </w:p>
        </w:tc>
        <w:tc>
          <w:tcPr>
            <w:tcW w:w="2532" w:type="dxa"/>
          </w:tcPr>
          <w:p w14:paraId="18183286" w14:textId="77777777" w:rsidR="009570DD" w:rsidRPr="001A647A" w:rsidRDefault="009570DD" w:rsidP="00951967">
            <w:pPr>
              <w:jc w:val="center"/>
              <w:rPr>
                <w:rFonts w:ascii="Calibri" w:hAnsi="Calibri"/>
                <w:b/>
                <w:sz w:val="28"/>
              </w:rPr>
            </w:pPr>
            <w:r w:rsidRPr="001A647A">
              <w:rPr>
                <w:rFonts w:ascii="Calibri" w:hAnsi="Calibri"/>
                <w:b/>
                <w:sz w:val="28"/>
              </w:rPr>
              <w:t>Awarding body</w:t>
            </w:r>
          </w:p>
        </w:tc>
        <w:tc>
          <w:tcPr>
            <w:tcW w:w="3827" w:type="dxa"/>
          </w:tcPr>
          <w:p w14:paraId="7356EADE" w14:textId="77777777" w:rsidR="009570DD" w:rsidRPr="001A647A" w:rsidRDefault="009570DD" w:rsidP="00951967">
            <w:pPr>
              <w:jc w:val="center"/>
              <w:rPr>
                <w:rFonts w:ascii="Calibri" w:hAnsi="Calibri"/>
                <w:b/>
                <w:sz w:val="28"/>
              </w:rPr>
            </w:pPr>
            <w:r w:rsidRPr="001A647A">
              <w:rPr>
                <w:rFonts w:ascii="Calibri" w:hAnsi="Calibri"/>
                <w:b/>
                <w:sz w:val="28"/>
              </w:rPr>
              <w:t>Details of qualification</w:t>
            </w:r>
          </w:p>
        </w:tc>
        <w:tc>
          <w:tcPr>
            <w:tcW w:w="2305" w:type="dxa"/>
          </w:tcPr>
          <w:p w14:paraId="687D2EC7" w14:textId="77777777" w:rsidR="009570DD" w:rsidRPr="001A647A" w:rsidRDefault="009570DD" w:rsidP="00951967">
            <w:pPr>
              <w:jc w:val="center"/>
              <w:rPr>
                <w:rFonts w:ascii="Calibri" w:hAnsi="Calibri"/>
                <w:b/>
                <w:sz w:val="28"/>
              </w:rPr>
            </w:pPr>
            <w:r w:rsidRPr="001A647A">
              <w:rPr>
                <w:rFonts w:ascii="Calibri" w:hAnsi="Calibri"/>
                <w:b/>
                <w:sz w:val="28"/>
              </w:rPr>
              <w:t>Result</w:t>
            </w:r>
          </w:p>
        </w:tc>
      </w:tr>
      <w:tr w:rsidR="009570DD" w14:paraId="490DA4BF" w14:textId="77777777" w:rsidTr="5FA16E86">
        <w:trPr>
          <w:trHeight w:val="8232"/>
        </w:trPr>
        <w:tc>
          <w:tcPr>
            <w:tcW w:w="1579" w:type="dxa"/>
          </w:tcPr>
          <w:p w14:paraId="1A4D5681" w14:textId="77777777" w:rsidR="009570DD" w:rsidRPr="001A647A" w:rsidRDefault="009570DD" w:rsidP="5FA16E86"/>
        </w:tc>
        <w:tc>
          <w:tcPr>
            <w:tcW w:w="2532" w:type="dxa"/>
          </w:tcPr>
          <w:p w14:paraId="23FC4D16" w14:textId="77777777" w:rsidR="009570DD" w:rsidRDefault="009570DD" w:rsidP="00951967">
            <w:pPr>
              <w:rPr>
                <w:rFonts w:ascii="Calibri" w:hAnsi="Calibri"/>
              </w:rPr>
            </w:pPr>
          </w:p>
          <w:p w14:paraId="2125FDA4" w14:textId="77777777" w:rsidR="009570DD" w:rsidRDefault="009570DD" w:rsidP="00951967">
            <w:pPr>
              <w:rPr>
                <w:rFonts w:ascii="Calibri" w:hAnsi="Calibri"/>
              </w:rPr>
            </w:pPr>
          </w:p>
          <w:p w14:paraId="49803C58" w14:textId="77777777" w:rsidR="009570DD" w:rsidRDefault="009570DD" w:rsidP="00951967">
            <w:pPr>
              <w:rPr>
                <w:rFonts w:ascii="Calibri" w:hAnsi="Calibri"/>
              </w:rPr>
            </w:pPr>
          </w:p>
          <w:p w14:paraId="5797C58C" w14:textId="77777777" w:rsidR="009570DD" w:rsidRDefault="009570DD" w:rsidP="00951967">
            <w:pPr>
              <w:rPr>
                <w:rFonts w:ascii="Calibri" w:hAnsi="Calibri"/>
              </w:rPr>
            </w:pPr>
          </w:p>
          <w:p w14:paraId="748273EF" w14:textId="77777777" w:rsidR="009570DD" w:rsidRDefault="009570DD" w:rsidP="00951967">
            <w:pPr>
              <w:rPr>
                <w:rFonts w:ascii="Calibri" w:hAnsi="Calibri"/>
              </w:rPr>
            </w:pPr>
          </w:p>
          <w:p w14:paraId="4BA67D20" w14:textId="77777777" w:rsidR="009570DD" w:rsidRDefault="009570DD" w:rsidP="00951967">
            <w:pPr>
              <w:rPr>
                <w:rFonts w:ascii="Calibri" w:hAnsi="Calibri"/>
              </w:rPr>
            </w:pPr>
          </w:p>
          <w:p w14:paraId="4D1B24A4" w14:textId="77777777" w:rsidR="009570DD" w:rsidRDefault="009570DD" w:rsidP="00951967">
            <w:pPr>
              <w:rPr>
                <w:rFonts w:ascii="Calibri" w:hAnsi="Calibri"/>
              </w:rPr>
            </w:pPr>
          </w:p>
          <w:p w14:paraId="255996A0" w14:textId="77777777" w:rsidR="009570DD" w:rsidRDefault="009570DD" w:rsidP="00951967">
            <w:pPr>
              <w:rPr>
                <w:rFonts w:ascii="Calibri" w:hAnsi="Calibri"/>
              </w:rPr>
            </w:pPr>
          </w:p>
          <w:p w14:paraId="78F432F1" w14:textId="77777777" w:rsidR="009570DD" w:rsidRDefault="009570DD" w:rsidP="00951967">
            <w:pPr>
              <w:rPr>
                <w:rFonts w:ascii="Calibri" w:hAnsi="Calibri"/>
              </w:rPr>
            </w:pPr>
          </w:p>
          <w:p w14:paraId="4B5337F1" w14:textId="77777777" w:rsidR="009570DD" w:rsidRDefault="009570DD" w:rsidP="00951967">
            <w:pPr>
              <w:rPr>
                <w:rFonts w:ascii="Calibri" w:hAnsi="Calibri"/>
              </w:rPr>
            </w:pPr>
          </w:p>
          <w:p w14:paraId="52960412" w14:textId="77777777" w:rsidR="009570DD" w:rsidRDefault="009570DD" w:rsidP="00951967">
            <w:pPr>
              <w:rPr>
                <w:rFonts w:ascii="Calibri" w:hAnsi="Calibri"/>
              </w:rPr>
            </w:pPr>
          </w:p>
          <w:p w14:paraId="6027197A" w14:textId="77777777" w:rsidR="009570DD" w:rsidRDefault="009570DD" w:rsidP="00951967">
            <w:pPr>
              <w:rPr>
                <w:rFonts w:ascii="Calibri" w:hAnsi="Calibri"/>
              </w:rPr>
            </w:pPr>
          </w:p>
          <w:p w14:paraId="57094F96" w14:textId="77777777" w:rsidR="009570DD" w:rsidRDefault="009570DD" w:rsidP="00951967">
            <w:pPr>
              <w:rPr>
                <w:rFonts w:ascii="Calibri" w:hAnsi="Calibri"/>
              </w:rPr>
            </w:pPr>
          </w:p>
          <w:p w14:paraId="1B3F0769" w14:textId="77777777" w:rsidR="009570DD" w:rsidRDefault="009570DD" w:rsidP="00951967">
            <w:pPr>
              <w:rPr>
                <w:rFonts w:ascii="Calibri" w:hAnsi="Calibri"/>
              </w:rPr>
            </w:pPr>
          </w:p>
          <w:p w14:paraId="5C0BF96C" w14:textId="77777777" w:rsidR="009570DD" w:rsidRDefault="009570DD" w:rsidP="00951967">
            <w:pPr>
              <w:rPr>
                <w:rFonts w:ascii="Calibri" w:hAnsi="Calibri"/>
              </w:rPr>
            </w:pPr>
          </w:p>
          <w:p w14:paraId="526C7981" w14:textId="77777777" w:rsidR="009570DD" w:rsidRDefault="009570DD" w:rsidP="00951967">
            <w:pPr>
              <w:rPr>
                <w:rFonts w:ascii="Calibri" w:hAnsi="Calibri"/>
              </w:rPr>
            </w:pPr>
          </w:p>
          <w:p w14:paraId="267E1877" w14:textId="77777777" w:rsidR="009570DD" w:rsidRDefault="009570DD" w:rsidP="00951967">
            <w:pPr>
              <w:rPr>
                <w:rFonts w:ascii="Calibri" w:hAnsi="Calibri"/>
              </w:rPr>
            </w:pPr>
          </w:p>
          <w:p w14:paraId="4E7D5576" w14:textId="77777777" w:rsidR="009570DD" w:rsidRDefault="009570DD" w:rsidP="00951967">
            <w:pPr>
              <w:rPr>
                <w:rFonts w:ascii="Calibri" w:hAnsi="Calibri"/>
              </w:rPr>
            </w:pPr>
          </w:p>
          <w:p w14:paraId="39446D9A" w14:textId="77777777" w:rsidR="009570DD" w:rsidRDefault="009570DD" w:rsidP="00951967">
            <w:pPr>
              <w:rPr>
                <w:rFonts w:ascii="Calibri" w:hAnsi="Calibri"/>
              </w:rPr>
            </w:pPr>
          </w:p>
          <w:p w14:paraId="112D8FB4" w14:textId="77777777" w:rsidR="009570DD" w:rsidRDefault="009570DD" w:rsidP="00951967">
            <w:pPr>
              <w:rPr>
                <w:rFonts w:ascii="Calibri" w:hAnsi="Calibri"/>
              </w:rPr>
            </w:pPr>
          </w:p>
          <w:p w14:paraId="1BEEAF4E" w14:textId="77777777" w:rsidR="009570DD" w:rsidRDefault="009570DD" w:rsidP="00951967">
            <w:pPr>
              <w:rPr>
                <w:rFonts w:ascii="Calibri" w:hAnsi="Calibri"/>
              </w:rPr>
            </w:pPr>
          </w:p>
          <w:p w14:paraId="2EC7FEAE" w14:textId="77777777" w:rsidR="009570DD" w:rsidRDefault="009570DD" w:rsidP="00951967">
            <w:pPr>
              <w:rPr>
                <w:rFonts w:ascii="Calibri" w:hAnsi="Calibri"/>
              </w:rPr>
            </w:pPr>
          </w:p>
          <w:p w14:paraId="49822DA8" w14:textId="77777777" w:rsidR="009570DD" w:rsidRDefault="009570DD" w:rsidP="00951967">
            <w:pPr>
              <w:rPr>
                <w:rFonts w:ascii="Calibri" w:hAnsi="Calibri"/>
              </w:rPr>
            </w:pPr>
          </w:p>
          <w:p w14:paraId="221E54B5" w14:textId="77777777" w:rsidR="009570DD" w:rsidRPr="001A647A" w:rsidRDefault="009570DD" w:rsidP="00951967">
            <w:pPr>
              <w:rPr>
                <w:rFonts w:ascii="Calibri" w:hAnsi="Calibri"/>
              </w:rPr>
            </w:pPr>
          </w:p>
        </w:tc>
        <w:tc>
          <w:tcPr>
            <w:tcW w:w="3827" w:type="dxa"/>
          </w:tcPr>
          <w:p w14:paraId="00A472F5" w14:textId="77777777" w:rsidR="009570DD" w:rsidRPr="001A647A" w:rsidRDefault="009570DD" w:rsidP="5FA16E86"/>
        </w:tc>
        <w:tc>
          <w:tcPr>
            <w:tcW w:w="2305" w:type="dxa"/>
          </w:tcPr>
          <w:p w14:paraId="3FDAD441" w14:textId="77777777" w:rsidR="009570DD" w:rsidRPr="001A647A" w:rsidRDefault="009570DD" w:rsidP="5FA16E86"/>
        </w:tc>
      </w:tr>
    </w:tbl>
    <w:p w14:paraId="2B75FE3E" w14:textId="77777777" w:rsidR="0037142E" w:rsidRDefault="0037142E" w:rsidP="0037142E">
      <w:pPr>
        <w:rPr>
          <w:rFonts w:ascii="Calibri" w:hAnsi="Calibri"/>
          <w:b/>
          <w:sz w:val="32"/>
        </w:rPr>
      </w:pPr>
    </w:p>
    <w:p w14:paraId="68A7559B" w14:textId="77777777" w:rsidR="0037142E" w:rsidRDefault="0037142E" w:rsidP="0037142E">
      <w:pPr>
        <w:rPr>
          <w:rFonts w:ascii="Calibri" w:hAnsi="Calibri"/>
          <w:b/>
          <w:sz w:val="32"/>
        </w:rPr>
      </w:pPr>
    </w:p>
    <w:p w14:paraId="768C0747" w14:textId="77777777" w:rsidR="0037142E" w:rsidRDefault="0037142E" w:rsidP="0037142E">
      <w:pPr>
        <w:rPr>
          <w:rFonts w:ascii="Calibri" w:hAnsi="Calibri"/>
          <w:b/>
          <w:sz w:val="32"/>
          <w:szCs w:val="32"/>
        </w:rPr>
      </w:pPr>
    </w:p>
    <w:p w14:paraId="7500252D" w14:textId="77777777" w:rsidR="009570DD" w:rsidRDefault="009570DD" w:rsidP="0037142E">
      <w:pPr>
        <w:jc w:val="center"/>
        <w:rPr>
          <w:rFonts w:ascii="Calibri" w:hAnsi="Calibri"/>
          <w:b/>
          <w:sz w:val="32"/>
          <w:szCs w:val="32"/>
        </w:rPr>
      </w:pPr>
      <w:r>
        <w:rPr>
          <w:rFonts w:ascii="Calibri" w:hAnsi="Calibri"/>
          <w:b/>
          <w:sz w:val="32"/>
          <w:szCs w:val="32"/>
        </w:rPr>
        <w:t xml:space="preserve">ADDITIONAL INFORMATION / PERSONAL </w:t>
      </w:r>
      <w:r w:rsidR="0037142E">
        <w:rPr>
          <w:rFonts w:ascii="Calibri" w:hAnsi="Calibri"/>
          <w:b/>
          <w:sz w:val="32"/>
          <w:szCs w:val="32"/>
        </w:rPr>
        <w:t>S</w:t>
      </w:r>
      <w:r>
        <w:rPr>
          <w:rFonts w:ascii="Calibri" w:hAnsi="Calibri"/>
          <w:b/>
          <w:sz w:val="32"/>
          <w:szCs w:val="32"/>
        </w:rPr>
        <w:t>TATEMENT</w:t>
      </w:r>
    </w:p>
    <w:p w14:paraId="219F2F41" w14:textId="77777777" w:rsidR="0037142E" w:rsidRDefault="0037142E" w:rsidP="0037142E">
      <w:pPr>
        <w:jc w:val="center"/>
        <w:rPr>
          <w:rFonts w:ascii="Calibri" w:hAnsi="Calibri"/>
          <w:b/>
          <w:sz w:val="32"/>
          <w:szCs w:val="32"/>
        </w:rPr>
      </w:pPr>
    </w:p>
    <w:p w14:paraId="72E4867C" w14:textId="77777777" w:rsidR="009570DD" w:rsidRDefault="009570DD" w:rsidP="009570DD">
      <w:pPr>
        <w:ind w:left="-426" w:right="-592"/>
        <w:jc w:val="both"/>
        <w:rPr>
          <w:rFonts w:ascii="Calibri" w:hAnsi="Calibri"/>
          <w:b/>
        </w:rPr>
      </w:pPr>
      <w:r>
        <w:rPr>
          <w:rFonts w:ascii="Calibri" w:hAnsi="Calibri"/>
        </w:rPr>
        <w:t xml:space="preserve">Please ensure that you use the space </w:t>
      </w:r>
      <w:r w:rsidR="0037142E">
        <w:rPr>
          <w:rFonts w:ascii="Calibri" w:hAnsi="Calibri"/>
        </w:rPr>
        <w:t>on pages 5 and 6</w:t>
      </w:r>
      <w:r>
        <w:rPr>
          <w:rFonts w:ascii="Calibri" w:hAnsi="Calibri"/>
        </w:rPr>
        <w:t xml:space="preserve"> 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14:paraId="440833E4" w14:textId="77777777" w:rsidR="0037142E" w:rsidRDefault="0037142E" w:rsidP="009570DD">
      <w:pPr>
        <w:ind w:left="-426" w:right="-592"/>
        <w:jc w:val="both"/>
        <w:rPr>
          <w:rFonts w:ascii="Calibri" w:hAnsi="Calibri"/>
          <w:b/>
        </w:rPr>
      </w:pPr>
    </w:p>
    <w:p w14:paraId="09BB7A96" w14:textId="77777777" w:rsidR="009570DD" w:rsidRDefault="009570DD" w:rsidP="009570DD">
      <w:pPr>
        <w:ind w:left="-426" w:right="-592"/>
        <w:jc w:val="both"/>
        <w:rPr>
          <w:rFonts w:ascii="Calibri" w:hAnsi="Calibri"/>
        </w:rPr>
      </w:pPr>
      <w:r>
        <w:rPr>
          <w:rFonts w:ascii="Calibri" w:hAnsi="Calibri"/>
        </w:rPr>
        <w:t>Please do not exceed two A4 pages and writ</w:t>
      </w:r>
      <w:r w:rsidR="00101730">
        <w:rPr>
          <w:rFonts w:ascii="Calibri" w:hAnsi="Calibri"/>
        </w:rPr>
        <w:t>e in Calibri font size 11</w:t>
      </w:r>
      <w:r>
        <w:rPr>
          <w:rFonts w:ascii="Calibri" w:hAnsi="Calibri"/>
        </w:rPr>
        <w:t>.</w:t>
      </w:r>
    </w:p>
    <w:p w14:paraId="785A8E47" w14:textId="77777777" w:rsidR="00CD0A0F" w:rsidRDefault="00CD0A0F" w:rsidP="009570DD">
      <w:pPr>
        <w:ind w:left="-426" w:right="-592"/>
        <w:jc w:val="both"/>
        <w:rPr>
          <w:rFonts w:ascii="Calibri" w:hAnsi="Calibri"/>
        </w:rPr>
      </w:pPr>
    </w:p>
    <w:p w14:paraId="45112610" w14:textId="77777777" w:rsidR="0037142E" w:rsidRDefault="0037142E" w:rsidP="009570DD">
      <w:pPr>
        <w:ind w:left="-426" w:right="-592"/>
        <w:jc w:val="both"/>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14:paraId="59CA0915" w14:textId="77777777" w:rsidTr="5FA16E86">
        <w:trPr>
          <w:trHeight w:val="13194"/>
        </w:trPr>
        <w:tc>
          <w:tcPr>
            <w:tcW w:w="9924" w:type="dxa"/>
          </w:tcPr>
          <w:p w14:paraId="3DEE1FC9" w14:textId="77777777" w:rsidR="00CD0A0F" w:rsidRDefault="00CD0A0F" w:rsidP="00951967">
            <w:pPr>
              <w:rPr>
                <w:rFonts w:ascii="Calibri" w:hAnsi="Calibri"/>
              </w:rPr>
            </w:pPr>
          </w:p>
          <w:p w14:paraId="7346320A" w14:textId="77777777" w:rsidR="00CD0A0F" w:rsidRDefault="00CD0A0F" w:rsidP="00951967">
            <w:pPr>
              <w:rPr>
                <w:rFonts w:ascii="Calibri" w:hAnsi="Calibri"/>
              </w:rPr>
            </w:pPr>
          </w:p>
          <w:p w14:paraId="66FAA989" w14:textId="77777777" w:rsidR="00CD0A0F" w:rsidRDefault="00CD0A0F" w:rsidP="00951967">
            <w:pPr>
              <w:rPr>
                <w:rFonts w:ascii="Calibri" w:hAnsi="Calibri"/>
              </w:rPr>
            </w:pPr>
          </w:p>
          <w:p w14:paraId="3946C902" w14:textId="77777777" w:rsidR="00CD0A0F" w:rsidRDefault="00CD0A0F" w:rsidP="00951967">
            <w:pPr>
              <w:rPr>
                <w:rFonts w:ascii="Calibri" w:hAnsi="Calibri"/>
              </w:rPr>
            </w:pPr>
          </w:p>
          <w:p w14:paraId="6B9A1C34" w14:textId="77777777" w:rsidR="00CD0A0F" w:rsidRDefault="00CD0A0F" w:rsidP="00951967">
            <w:pPr>
              <w:rPr>
                <w:rFonts w:ascii="Calibri" w:hAnsi="Calibri"/>
              </w:rPr>
            </w:pPr>
          </w:p>
          <w:p w14:paraId="1238E5DD" w14:textId="77777777" w:rsidR="00CD0A0F" w:rsidRDefault="00CD0A0F" w:rsidP="00951967">
            <w:pPr>
              <w:rPr>
                <w:rFonts w:ascii="Calibri" w:hAnsi="Calibri"/>
              </w:rPr>
            </w:pPr>
          </w:p>
          <w:p w14:paraId="2BD70336" w14:textId="77777777" w:rsidR="00CD0A0F" w:rsidRDefault="00CD0A0F" w:rsidP="00951967">
            <w:pPr>
              <w:rPr>
                <w:rFonts w:ascii="Calibri" w:hAnsi="Calibri"/>
              </w:rPr>
            </w:pPr>
          </w:p>
          <w:p w14:paraId="72A303BC" w14:textId="77777777" w:rsidR="00CD0A0F" w:rsidRDefault="00CD0A0F" w:rsidP="00951967">
            <w:pPr>
              <w:rPr>
                <w:rFonts w:ascii="Calibri" w:hAnsi="Calibri"/>
              </w:rPr>
            </w:pPr>
          </w:p>
          <w:p w14:paraId="72D32A52" w14:textId="77777777" w:rsidR="00CD0A0F" w:rsidRDefault="00CD0A0F" w:rsidP="00951967">
            <w:pPr>
              <w:rPr>
                <w:rFonts w:ascii="Calibri" w:hAnsi="Calibri"/>
              </w:rPr>
            </w:pPr>
          </w:p>
          <w:p w14:paraId="2A0B82B4" w14:textId="77777777" w:rsidR="00CD0A0F" w:rsidRDefault="00CD0A0F" w:rsidP="00951967">
            <w:pPr>
              <w:rPr>
                <w:rFonts w:ascii="Calibri" w:hAnsi="Calibri"/>
              </w:rPr>
            </w:pPr>
          </w:p>
          <w:p w14:paraId="16A1F10F" w14:textId="77777777" w:rsidR="00CD0A0F" w:rsidRDefault="00CD0A0F" w:rsidP="00951967">
            <w:pPr>
              <w:rPr>
                <w:rFonts w:ascii="Calibri" w:hAnsi="Calibri"/>
              </w:rPr>
            </w:pPr>
          </w:p>
          <w:p w14:paraId="5DA992BB" w14:textId="77777777" w:rsidR="00CD0A0F" w:rsidRDefault="00CD0A0F" w:rsidP="00951967">
            <w:pPr>
              <w:rPr>
                <w:rFonts w:ascii="Calibri" w:hAnsi="Calibri"/>
              </w:rPr>
            </w:pPr>
          </w:p>
          <w:p w14:paraId="4D6EF84F" w14:textId="77777777" w:rsidR="00CD0A0F" w:rsidRDefault="00CD0A0F" w:rsidP="00951967">
            <w:pPr>
              <w:rPr>
                <w:rFonts w:ascii="Calibri" w:hAnsi="Calibri"/>
              </w:rPr>
            </w:pPr>
          </w:p>
          <w:p w14:paraId="3538C983" w14:textId="77777777" w:rsidR="00CD0A0F" w:rsidRDefault="00CD0A0F" w:rsidP="00951967">
            <w:pPr>
              <w:rPr>
                <w:rFonts w:ascii="Calibri" w:hAnsi="Calibri"/>
              </w:rPr>
            </w:pPr>
          </w:p>
          <w:p w14:paraId="5E97861F" w14:textId="77777777" w:rsidR="00CD0A0F" w:rsidRDefault="00CD0A0F" w:rsidP="00951967">
            <w:pPr>
              <w:rPr>
                <w:rFonts w:ascii="Calibri" w:hAnsi="Calibri"/>
              </w:rPr>
            </w:pPr>
          </w:p>
          <w:p w14:paraId="760143CD" w14:textId="77777777" w:rsidR="00CD0A0F" w:rsidRDefault="00CD0A0F" w:rsidP="00951967">
            <w:pPr>
              <w:rPr>
                <w:rFonts w:ascii="Calibri" w:hAnsi="Calibri"/>
              </w:rPr>
            </w:pPr>
          </w:p>
          <w:p w14:paraId="299308EF" w14:textId="77777777" w:rsidR="00CD0A0F" w:rsidRDefault="00CD0A0F" w:rsidP="00951967">
            <w:pPr>
              <w:rPr>
                <w:rFonts w:ascii="Calibri" w:hAnsi="Calibri"/>
              </w:rPr>
            </w:pPr>
          </w:p>
          <w:p w14:paraId="08CA7D3D" w14:textId="77777777" w:rsidR="00CD0A0F" w:rsidRDefault="00CD0A0F" w:rsidP="00951967">
            <w:pPr>
              <w:rPr>
                <w:rFonts w:ascii="Calibri" w:hAnsi="Calibri"/>
              </w:rPr>
            </w:pPr>
          </w:p>
          <w:p w14:paraId="5B333A6A" w14:textId="77777777" w:rsidR="00CD0A0F" w:rsidRDefault="00CD0A0F" w:rsidP="00951967">
            <w:pPr>
              <w:rPr>
                <w:rFonts w:ascii="Calibri" w:hAnsi="Calibri"/>
              </w:rPr>
            </w:pPr>
          </w:p>
          <w:p w14:paraId="5754E99F" w14:textId="77777777" w:rsidR="00CD0A0F" w:rsidRDefault="00CD0A0F" w:rsidP="00951967">
            <w:pPr>
              <w:rPr>
                <w:rFonts w:ascii="Calibri" w:hAnsi="Calibri"/>
              </w:rPr>
            </w:pPr>
          </w:p>
          <w:p w14:paraId="6F934EED" w14:textId="77777777" w:rsidR="00CD0A0F" w:rsidRDefault="00CD0A0F" w:rsidP="00951967">
            <w:pPr>
              <w:rPr>
                <w:rFonts w:ascii="Calibri" w:hAnsi="Calibri"/>
              </w:rPr>
            </w:pPr>
          </w:p>
          <w:p w14:paraId="0147D5F5" w14:textId="77777777" w:rsidR="00CD0A0F" w:rsidRDefault="00CD0A0F" w:rsidP="00951967">
            <w:pPr>
              <w:rPr>
                <w:rFonts w:ascii="Calibri" w:hAnsi="Calibri"/>
              </w:rPr>
            </w:pPr>
          </w:p>
          <w:p w14:paraId="3BE7D539" w14:textId="77777777" w:rsidR="00CD0A0F" w:rsidRDefault="00CD0A0F" w:rsidP="00951967">
            <w:pPr>
              <w:rPr>
                <w:rFonts w:ascii="Calibri" w:hAnsi="Calibri"/>
              </w:rPr>
            </w:pPr>
          </w:p>
          <w:p w14:paraId="47EBAE8B" w14:textId="77777777" w:rsidR="00CD0A0F" w:rsidRDefault="00CD0A0F" w:rsidP="00951967">
            <w:pPr>
              <w:rPr>
                <w:rFonts w:ascii="Calibri" w:hAnsi="Calibri"/>
              </w:rPr>
            </w:pPr>
          </w:p>
          <w:p w14:paraId="3793F0B3" w14:textId="77777777" w:rsidR="00CD0A0F" w:rsidRDefault="00CD0A0F" w:rsidP="00951967">
            <w:pPr>
              <w:rPr>
                <w:rFonts w:ascii="Calibri" w:hAnsi="Calibri"/>
              </w:rPr>
            </w:pPr>
          </w:p>
          <w:p w14:paraId="4185D393" w14:textId="77777777" w:rsidR="00CD0A0F" w:rsidRDefault="00CD0A0F" w:rsidP="00951967">
            <w:pPr>
              <w:rPr>
                <w:rFonts w:ascii="Calibri" w:hAnsi="Calibri"/>
              </w:rPr>
            </w:pPr>
          </w:p>
          <w:p w14:paraId="4612925B" w14:textId="77777777" w:rsidR="00CD0A0F" w:rsidRDefault="00CD0A0F" w:rsidP="00951967">
            <w:pPr>
              <w:rPr>
                <w:rFonts w:ascii="Calibri" w:hAnsi="Calibri"/>
              </w:rPr>
            </w:pPr>
          </w:p>
          <w:p w14:paraId="518592BC" w14:textId="77777777" w:rsidR="00CD0A0F" w:rsidRDefault="00CD0A0F" w:rsidP="00951967">
            <w:pPr>
              <w:rPr>
                <w:rFonts w:ascii="Calibri" w:hAnsi="Calibri"/>
              </w:rPr>
            </w:pPr>
          </w:p>
          <w:p w14:paraId="0C5B22CC" w14:textId="77777777" w:rsidR="00CD0A0F" w:rsidRDefault="00CD0A0F" w:rsidP="00951967">
            <w:pPr>
              <w:rPr>
                <w:rFonts w:ascii="Calibri" w:hAnsi="Calibri"/>
              </w:rPr>
            </w:pPr>
          </w:p>
          <w:p w14:paraId="1F52A030" w14:textId="77777777" w:rsidR="00CD0A0F" w:rsidRDefault="00CD0A0F" w:rsidP="00951967">
            <w:pPr>
              <w:rPr>
                <w:rFonts w:ascii="Calibri" w:hAnsi="Calibri"/>
              </w:rPr>
            </w:pPr>
          </w:p>
          <w:p w14:paraId="3FD80E21" w14:textId="77777777" w:rsidR="00CD0A0F" w:rsidRDefault="00CD0A0F" w:rsidP="00951967">
            <w:pPr>
              <w:rPr>
                <w:rFonts w:ascii="Calibri" w:hAnsi="Calibri"/>
              </w:rPr>
            </w:pPr>
          </w:p>
          <w:p w14:paraId="5EA2E6C5" w14:textId="77777777" w:rsidR="00CD0A0F" w:rsidRDefault="00CD0A0F" w:rsidP="00951967">
            <w:pPr>
              <w:rPr>
                <w:rFonts w:ascii="Calibri" w:hAnsi="Calibri"/>
              </w:rPr>
            </w:pPr>
          </w:p>
          <w:p w14:paraId="2A7C0B27" w14:textId="77777777" w:rsidR="00CD0A0F" w:rsidRDefault="00CD0A0F" w:rsidP="00951967">
            <w:pPr>
              <w:rPr>
                <w:rFonts w:ascii="Calibri" w:hAnsi="Calibri"/>
              </w:rPr>
            </w:pPr>
          </w:p>
          <w:p w14:paraId="73C4AD1C" w14:textId="77777777" w:rsidR="00CD0A0F" w:rsidRDefault="00CD0A0F" w:rsidP="00951967">
            <w:pPr>
              <w:rPr>
                <w:rFonts w:ascii="Calibri" w:hAnsi="Calibri"/>
              </w:rPr>
            </w:pPr>
          </w:p>
          <w:p w14:paraId="5B31F21F" w14:textId="77777777" w:rsidR="00CD0A0F" w:rsidRDefault="00CD0A0F" w:rsidP="00951967">
            <w:pPr>
              <w:rPr>
                <w:rFonts w:ascii="Calibri" w:hAnsi="Calibri"/>
              </w:rPr>
            </w:pPr>
          </w:p>
          <w:p w14:paraId="26227F48" w14:textId="77777777" w:rsidR="00CD0A0F" w:rsidRDefault="00CD0A0F" w:rsidP="00951967">
            <w:pPr>
              <w:rPr>
                <w:rFonts w:ascii="Calibri" w:hAnsi="Calibri"/>
              </w:rPr>
            </w:pPr>
          </w:p>
          <w:p w14:paraId="1479B5D7" w14:textId="77777777" w:rsidR="00CD0A0F" w:rsidRDefault="00CD0A0F" w:rsidP="00951967">
            <w:pPr>
              <w:rPr>
                <w:rFonts w:ascii="Calibri" w:hAnsi="Calibri"/>
              </w:rPr>
            </w:pPr>
          </w:p>
          <w:p w14:paraId="1C41B3ED" w14:textId="77777777" w:rsidR="00CD0A0F" w:rsidRDefault="00CD0A0F" w:rsidP="00951967">
            <w:pPr>
              <w:rPr>
                <w:rFonts w:ascii="Calibri" w:hAnsi="Calibri"/>
              </w:rPr>
            </w:pPr>
          </w:p>
          <w:p w14:paraId="1FA05521" w14:textId="77777777" w:rsidR="00CD0A0F" w:rsidRDefault="00CD0A0F" w:rsidP="00951967">
            <w:pPr>
              <w:rPr>
                <w:rFonts w:ascii="Calibri" w:hAnsi="Calibri"/>
              </w:rPr>
            </w:pPr>
          </w:p>
          <w:p w14:paraId="64EE9825" w14:textId="77777777" w:rsidR="00CD0A0F" w:rsidRDefault="00CD0A0F" w:rsidP="00951967">
            <w:pPr>
              <w:rPr>
                <w:rFonts w:ascii="Calibri" w:hAnsi="Calibri"/>
              </w:rPr>
            </w:pPr>
          </w:p>
          <w:p w14:paraId="304FB662" w14:textId="77777777" w:rsidR="00CD0A0F" w:rsidRDefault="00CD0A0F" w:rsidP="00951967">
            <w:pPr>
              <w:rPr>
                <w:rFonts w:ascii="Calibri" w:hAnsi="Calibri"/>
              </w:rPr>
            </w:pPr>
          </w:p>
          <w:p w14:paraId="7D149980" w14:textId="77777777" w:rsidR="00CD0A0F" w:rsidRDefault="00CD0A0F" w:rsidP="00951967">
            <w:pPr>
              <w:rPr>
                <w:rFonts w:ascii="Calibri" w:hAnsi="Calibri"/>
              </w:rPr>
            </w:pPr>
          </w:p>
          <w:p w14:paraId="1A51C3C8" w14:textId="77777777" w:rsidR="00CD0A0F" w:rsidRDefault="00CD0A0F" w:rsidP="00951967">
            <w:pPr>
              <w:rPr>
                <w:rFonts w:ascii="Calibri" w:hAnsi="Calibri"/>
              </w:rPr>
            </w:pPr>
          </w:p>
          <w:p w14:paraId="4DD081EF" w14:textId="77777777" w:rsidR="00CD0A0F" w:rsidRDefault="00CD0A0F" w:rsidP="00951967">
            <w:pPr>
              <w:rPr>
                <w:rFonts w:ascii="Calibri" w:hAnsi="Calibri"/>
              </w:rPr>
            </w:pPr>
          </w:p>
          <w:p w14:paraId="53158317" w14:textId="77777777" w:rsidR="00CD0A0F" w:rsidRDefault="00CD0A0F" w:rsidP="00951967">
            <w:pPr>
              <w:rPr>
                <w:rFonts w:ascii="Calibri" w:hAnsi="Calibri"/>
              </w:rPr>
            </w:pPr>
          </w:p>
          <w:p w14:paraId="7B52FE51" w14:textId="77777777" w:rsidR="00CD0A0F" w:rsidRDefault="00CD0A0F" w:rsidP="00951967">
            <w:pPr>
              <w:rPr>
                <w:rFonts w:ascii="Calibri" w:hAnsi="Calibri"/>
              </w:rPr>
            </w:pPr>
          </w:p>
          <w:p w14:paraId="39F35805" w14:textId="77777777" w:rsidR="00CD0A0F" w:rsidRDefault="00CD0A0F" w:rsidP="00951967">
            <w:pPr>
              <w:rPr>
                <w:rFonts w:ascii="Calibri" w:hAnsi="Calibri"/>
              </w:rPr>
            </w:pPr>
          </w:p>
          <w:p w14:paraId="4784958D" w14:textId="77777777" w:rsidR="00CD0A0F" w:rsidRDefault="00CD0A0F" w:rsidP="00951967">
            <w:pPr>
              <w:rPr>
                <w:rFonts w:ascii="Calibri" w:hAnsi="Calibri"/>
              </w:rPr>
            </w:pPr>
          </w:p>
          <w:p w14:paraId="446A24FA" w14:textId="77777777" w:rsidR="00CD0A0F" w:rsidRDefault="00CD0A0F" w:rsidP="00951967">
            <w:pPr>
              <w:rPr>
                <w:rFonts w:ascii="Calibri" w:hAnsi="Calibri"/>
              </w:rPr>
            </w:pPr>
          </w:p>
          <w:p w14:paraId="37197418" w14:textId="77777777" w:rsidR="00CD0A0F" w:rsidRDefault="00CD0A0F" w:rsidP="00951967">
            <w:pPr>
              <w:rPr>
                <w:rFonts w:ascii="Calibri" w:hAnsi="Calibri"/>
              </w:rPr>
            </w:pPr>
          </w:p>
          <w:p w14:paraId="66879E6C" w14:textId="77777777" w:rsidR="00CD0A0F" w:rsidRDefault="00CD0A0F" w:rsidP="00951967">
            <w:pPr>
              <w:rPr>
                <w:rFonts w:ascii="Calibri" w:hAnsi="Calibri"/>
              </w:rPr>
            </w:pPr>
          </w:p>
          <w:p w14:paraId="7BD5900A" w14:textId="77777777" w:rsidR="00CD0A0F" w:rsidRDefault="00CD0A0F" w:rsidP="00951967">
            <w:pPr>
              <w:rPr>
                <w:rFonts w:ascii="Calibri" w:hAnsi="Calibri"/>
              </w:rPr>
            </w:pPr>
          </w:p>
          <w:p w14:paraId="4B03C4AC" w14:textId="77777777" w:rsidR="00CD0A0F" w:rsidRDefault="00CD0A0F" w:rsidP="00951967">
            <w:pPr>
              <w:rPr>
                <w:rFonts w:ascii="Calibri" w:hAnsi="Calibri"/>
              </w:rPr>
            </w:pPr>
          </w:p>
          <w:p w14:paraId="6A9CC9D5" w14:textId="77777777" w:rsidR="00CD0A0F" w:rsidRDefault="00CD0A0F" w:rsidP="00951967">
            <w:pPr>
              <w:rPr>
                <w:rFonts w:ascii="Calibri" w:hAnsi="Calibri"/>
              </w:rPr>
            </w:pPr>
          </w:p>
          <w:p w14:paraId="1BF7D7EF" w14:textId="77777777" w:rsidR="00CD0A0F" w:rsidRDefault="00CD0A0F" w:rsidP="00951967">
            <w:pPr>
              <w:rPr>
                <w:rFonts w:ascii="Calibri" w:hAnsi="Calibri"/>
              </w:rPr>
            </w:pPr>
          </w:p>
          <w:p w14:paraId="0E23A05A" w14:textId="77777777" w:rsidR="00CD0A0F" w:rsidRDefault="00CD0A0F" w:rsidP="00951967">
            <w:pPr>
              <w:rPr>
                <w:rFonts w:ascii="Calibri" w:hAnsi="Calibri"/>
              </w:rPr>
            </w:pPr>
          </w:p>
          <w:p w14:paraId="07CB5CD6" w14:textId="77777777" w:rsidR="00CD0A0F" w:rsidRDefault="00CD0A0F" w:rsidP="00951967">
            <w:pPr>
              <w:rPr>
                <w:rFonts w:ascii="Calibri" w:hAnsi="Calibri"/>
              </w:rPr>
            </w:pPr>
          </w:p>
          <w:p w14:paraId="1FB543CD" w14:textId="77777777" w:rsidR="00CD0A0F" w:rsidRDefault="00CD0A0F" w:rsidP="00951967">
            <w:pPr>
              <w:rPr>
                <w:rFonts w:ascii="Calibri" w:hAnsi="Calibri"/>
              </w:rPr>
            </w:pPr>
          </w:p>
          <w:p w14:paraId="07F6E2F2" w14:textId="77777777" w:rsidR="00CD0A0F" w:rsidRDefault="00CD0A0F" w:rsidP="00951967">
            <w:pPr>
              <w:rPr>
                <w:rFonts w:ascii="Calibri" w:hAnsi="Calibri"/>
              </w:rPr>
            </w:pPr>
          </w:p>
          <w:p w14:paraId="256D1EBB" w14:textId="77777777" w:rsidR="00CD0A0F" w:rsidRDefault="00CD0A0F" w:rsidP="00951967">
            <w:pPr>
              <w:rPr>
                <w:rFonts w:ascii="Calibri" w:hAnsi="Calibri"/>
              </w:rPr>
            </w:pPr>
          </w:p>
          <w:p w14:paraId="6640A3FA" w14:textId="77777777" w:rsidR="00CD0A0F" w:rsidRDefault="00CD0A0F" w:rsidP="00951967">
            <w:pPr>
              <w:rPr>
                <w:rFonts w:ascii="Calibri" w:hAnsi="Calibri"/>
              </w:rPr>
            </w:pPr>
          </w:p>
          <w:p w14:paraId="58DFA8ED" w14:textId="77777777" w:rsidR="00CD0A0F" w:rsidRDefault="00CD0A0F" w:rsidP="00951967">
            <w:pPr>
              <w:rPr>
                <w:rFonts w:ascii="Calibri" w:hAnsi="Calibri"/>
              </w:rPr>
            </w:pPr>
          </w:p>
          <w:p w14:paraId="176076A6" w14:textId="77777777" w:rsidR="00CD0A0F" w:rsidRDefault="00CD0A0F" w:rsidP="00951967">
            <w:pPr>
              <w:rPr>
                <w:rFonts w:ascii="Calibri" w:hAnsi="Calibri"/>
              </w:rPr>
            </w:pPr>
          </w:p>
          <w:p w14:paraId="6AB47D04" w14:textId="77777777" w:rsidR="00CD0A0F" w:rsidRDefault="00CD0A0F" w:rsidP="00951967">
            <w:pPr>
              <w:rPr>
                <w:rFonts w:ascii="Calibri" w:hAnsi="Calibri"/>
              </w:rPr>
            </w:pPr>
          </w:p>
          <w:p w14:paraId="292D03EE" w14:textId="77777777" w:rsidR="00CD0A0F" w:rsidRDefault="00CD0A0F" w:rsidP="00951967">
            <w:pPr>
              <w:rPr>
                <w:rFonts w:ascii="Calibri" w:hAnsi="Calibri"/>
              </w:rPr>
            </w:pPr>
          </w:p>
          <w:p w14:paraId="3EFC9681" w14:textId="77777777" w:rsidR="00CD0A0F" w:rsidRDefault="00CD0A0F" w:rsidP="00951967">
            <w:pPr>
              <w:rPr>
                <w:rFonts w:ascii="Calibri" w:hAnsi="Calibri"/>
              </w:rPr>
            </w:pPr>
          </w:p>
          <w:p w14:paraId="7B26B2EB" w14:textId="77777777" w:rsidR="00CD0A0F" w:rsidRDefault="00CD0A0F" w:rsidP="00951967">
            <w:pPr>
              <w:rPr>
                <w:rFonts w:ascii="Calibri" w:hAnsi="Calibri"/>
              </w:rPr>
            </w:pPr>
          </w:p>
          <w:p w14:paraId="16AADC55" w14:textId="77777777" w:rsidR="00CD0A0F" w:rsidRDefault="00CD0A0F" w:rsidP="00951967">
            <w:pPr>
              <w:rPr>
                <w:rFonts w:ascii="Calibri" w:hAnsi="Calibri"/>
              </w:rPr>
            </w:pPr>
          </w:p>
          <w:p w14:paraId="33D35F34" w14:textId="77777777" w:rsidR="00CD0A0F" w:rsidRDefault="00CD0A0F" w:rsidP="00CD0A0F">
            <w:pPr>
              <w:rPr>
                <w:rFonts w:ascii="Calibri" w:hAnsi="Calibri"/>
              </w:rPr>
            </w:pPr>
          </w:p>
          <w:p w14:paraId="4EF81BD1" w14:textId="77777777" w:rsidR="007A39D1" w:rsidRDefault="007A39D1" w:rsidP="00CD0A0F">
            <w:pPr>
              <w:rPr>
                <w:rFonts w:ascii="Calibri" w:hAnsi="Calibri"/>
              </w:rPr>
            </w:pPr>
          </w:p>
          <w:p w14:paraId="1F4FF72C" w14:textId="77777777" w:rsidR="007A39D1" w:rsidRDefault="007A39D1" w:rsidP="00CD0A0F">
            <w:pPr>
              <w:rPr>
                <w:rFonts w:ascii="Calibri" w:hAnsi="Calibri"/>
              </w:rPr>
            </w:pPr>
          </w:p>
        </w:tc>
      </w:tr>
    </w:tbl>
    <w:p w14:paraId="36CB4A03" w14:textId="77777777" w:rsidR="0037142E" w:rsidRDefault="0037142E" w:rsidP="0037142E">
      <w:pPr>
        <w:rPr>
          <w:rFonts w:ascii="Calibri" w:hAnsi="Calibri"/>
          <w:b/>
          <w:sz w:val="32"/>
        </w:rPr>
      </w:pPr>
    </w:p>
    <w:p w14:paraId="2FE337B2" w14:textId="77777777" w:rsidR="0037142E" w:rsidRDefault="0037142E" w:rsidP="0037142E">
      <w:pPr>
        <w:jc w:val="center"/>
        <w:rPr>
          <w:rFonts w:ascii="Calibri" w:hAnsi="Calibri"/>
          <w:b/>
          <w:sz w:val="32"/>
        </w:rPr>
      </w:pPr>
    </w:p>
    <w:p w14:paraId="3ADC8301" w14:textId="77777777" w:rsidR="009570DD" w:rsidRDefault="009570DD" w:rsidP="0037142E">
      <w:pPr>
        <w:jc w:val="center"/>
        <w:rPr>
          <w:rFonts w:ascii="Calibri" w:hAnsi="Calibri"/>
          <w:b/>
          <w:sz w:val="32"/>
        </w:rPr>
      </w:pPr>
      <w:r>
        <w:rPr>
          <w:rFonts w:ascii="Calibri" w:hAnsi="Calibri"/>
          <w:b/>
          <w:sz w:val="32"/>
        </w:rPr>
        <w:t>REFERENCES</w:t>
      </w:r>
    </w:p>
    <w:p w14:paraId="389A80F3" w14:textId="77777777" w:rsidR="0037142E" w:rsidRDefault="0037142E" w:rsidP="0037142E">
      <w:pPr>
        <w:jc w:val="center"/>
        <w:rPr>
          <w:rFonts w:ascii="Calibri" w:hAnsi="Calibri"/>
          <w:b/>
          <w:sz w:val="32"/>
        </w:rPr>
      </w:pPr>
    </w:p>
    <w:p w14:paraId="1A51BDFA" w14:textId="77777777" w:rsidR="009570DD" w:rsidRDefault="009570DD" w:rsidP="00C006D5">
      <w:pPr>
        <w:ind w:left="-567" w:right="-592"/>
        <w:rPr>
          <w:rFonts w:ascii="Calibri" w:hAnsi="Calibri"/>
        </w:rPr>
      </w:pPr>
      <w:r>
        <w:rPr>
          <w:rFonts w:ascii="Calibri" w:hAnsi="Calibri"/>
        </w:rPr>
        <w:t xml:space="preserve">Please give the names of two persons who </w:t>
      </w:r>
      <w:proofErr w:type="gramStart"/>
      <w:r>
        <w:rPr>
          <w:rFonts w:ascii="Calibri" w:hAnsi="Calibri"/>
        </w:rPr>
        <w:t>are able to</w:t>
      </w:r>
      <w:proofErr w:type="gramEnd"/>
      <w:r>
        <w:rPr>
          <w:rFonts w:ascii="Calibri" w:hAnsi="Calibri"/>
        </w:rPr>
        <w:t xml:space="preserve">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w:t>
      </w:r>
      <w:proofErr w:type="gramStart"/>
      <w:r>
        <w:rPr>
          <w:rFonts w:ascii="Calibri" w:hAnsi="Calibri"/>
        </w:rPr>
        <w:t>name</w:t>
      </w:r>
      <w:proofErr w:type="gramEnd"/>
      <w:r>
        <w:rPr>
          <w:rFonts w:ascii="Calibri" w:hAnsi="Calibri"/>
        </w:rPr>
        <w:t xml:space="preserve"> please supply the name by which you were known. Your referees should have direct knowledge of your professional capacities and performance. If you would like to supply a faith referee, please do so for reference three.</w:t>
      </w:r>
    </w:p>
    <w:p w14:paraId="4CF1CF2D" w14:textId="77777777" w:rsidR="009570DD" w:rsidRDefault="009570DD" w:rsidP="009570DD">
      <w:pPr>
        <w:rPr>
          <w:rFonts w:ascii="Calibri" w:hAnsi="Calibri"/>
        </w:rPr>
      </w:pPr>
    </w:p>
    <w:tbl>
      <w:tblPr>
        <w:tblStyle w:val="TableGrid"/>
        <w:tblW w:w="10206" w:type="dxa"/>
        <w:tblInd w:w="-572" w:type="dxa"/>
        <w:tblLook w:val="04A0" w:firstRow="1" w:lastRow="0" w:firstColumn="1" w:lastColumn="0" w:noHBand="0" w:noVBand="1"/>
      </w:tblPr>
      <w:tblGrid>
        <w:gridCol w:w="5103"/>
        <w:gridCol w:w="450"/>
        <w:gridCol w:w="4653"/>
      </w:tblGrid>
      <w:tr w:rsidR="009570DD" w14:paraId="00BCDE32" w14:textId="77777777" w:rsidTr="5FA16E86">
        <w:tc>
          <w:tcPr>
            <w:tcW w:w="5103" w:type="dxa"/>
          </w:tcPr>
          <w:p w14:paraId="73A5C364" w14:textId="77777777" w:rsidR="009570DD" w:rsidRPr="004530B5" w:rsidRDefault="009570DD" w:rsidP="00951967">
            <w:pPr>
              <w:jc w:val="center"/>
              <w:rPr>
                <w:rFonts w:ascii="Calibri" w:hAnsi="Calibri"/>
                <w:b/>
                <w:sz w:val="28"/>
              </w:rPr>
            </w:pPr>
            <w:r>
              <w:rPr>
                <w:rFonts w:ascii="Calibri" w:hAnsi="Calibri"/>
                <w:b/>
                <w:sz w:val="28"/>
              </w:rPr>
              <w:t>Referee One (Present Employer)</w:t>
            </w:r>
          </w:p>
        </w:tc>
        <w:tc>
          <w:tcPr>
            <w:tcW w:w="450" w:type="dxa"/>
            <w:tcBorders>
              <w:top w:val="nil"/>
              <w:bottom w:val="nil"/>
            </w:tcBorders>
          </w:tcPr>
          <w:p w14:paraId="3945CF8F" w14:textId="77777777" w:rsidR="009570DD" w:rsidRDefault="009570DD" w:rsidP="00951967">
            <w:pPr>
              <w:rPr>
                <w:rFonts w:ascii="Calibri" w:hAnsi="Calibri"/>
              </w:rPr>
            </w:pPr>
          </w:p>
        </w:tc>
        <w:tc>
          <w:tcPr>
            <w:tcW w:w="4653" w:type="dxa"/>
          </w:tcPr>
          <w:p w14:paraId="46388115" w14:textId="77777777" w:rsidR="009570DD" w:rsidRPr="004530B5" w:rsidRDefault="009570DD" w:rsidP="00951967">
            <w:pPr>
              <w:jc w:val="center"/>
              <w:rPr>
                <w:rFonts w:ascii="Calibri" w:hAnsi="Calibri"/>
                <w:b/>
              </w:rPr>
            </w:pPr>
            <w:r w:rsidRPr="004530B5">
              <w:rPr>
                <w:rFonts w:ascii="Calibri" w:hAnsi="Calibri"/>
                <w:b/>
                <w:sz w:val="28"/>
              </w:rPr>
              <w:t>Referee Two</w:t>
            </w:r>
          </w:p>
        </w:tc>
      </w:tr>
      <w:tr w:rsidR="009570DD" w14:paraId="6337428A" w14:textId="77777777" w:rsidTr="5FA16E86">
        <w:trPr>
          <w:trHeight w:val="858"/>
        </w:trPr>
        <w:tc>
          <w:tcPr>
            <w:tcW w:w="5103" w:type="dxa"/>
          </w:tcPr>
          <w:p w14:paraId="68A4D64A" w14:textId="77777777" w:rsidR="009570DD" w:rsidRDefault="009570DD" w:rsidP="00951967">
            <w:pPr>
              <w:rPr>
                <w:rFonts w:ascii="Calibri" w:hAnsi="Calibri"/>
              </w:rPr>
            </w:pPr>
            <w:r>
              <w:rPr>
                <w:rFonts w:ascii="Calibri" w:hAnsi="Calibri"/>
              </w:rPr>
              <w:t>Name and position:</w:t>
            </w:r>
          </w:p>
          <w:p w14:paraId="16BDC295" w14:textId="77777777" w:rsidR="009570DD" w:rsidRDefault="009570DD" w:rsidP="00951967">
            <w:pPr>
              <w:rPr>
                <w:rFonts w:ascii="Calibri" w:hAnsi="Calibri"/>
              </w:rPr>
            </w:pPr>
          </w:p>
        </w:tc>
        <w:tc>
          <w:tcPr>
            <w:tcW w:w="450" w:type="dxa"/>
            <w:tcBorders>
              <w:top w:val="nil"/>
              <w:bottom w:val="nil"/>
            </w:tcBorders>
          </w:tcPr>
          <w:p w14:paraId="08DE8A13" w14:textId="77777777" w:rsidR="009570DD" w:rsidRDefault="009570DD" w:rsidP="00951967">
            <w:pPr>
              <w:rPr>
                <w:rFonts w:ascii="Calibri" w:hAnsi="Calibri"/>
              </w:rPr>
            </w:pPr>
          </w:p>
        </w:tc>
        <w:tc>
          <w:tcPr>
            <w:tcW w:w="4653" w:type="dxa"/>
          </w:tcPr>
          <w:p w14:paraId="5C63BA5D" w14:textId="77777777" w:rsidR="009570DD" w:rsidRDefault="5FA16E86" w:rsidP="00951967">
            <w:pPr>
              <w:rPr>
                <w:rFonts w:ascii="Calibri" w:hAnsi="Calibri"/>
              </w:rPr>
            </w:pPr>
            <w:r w:rsidRPr="5FA16E86">
              <w:rPr>
                <w:rFonts w:ascii="Calibri" w:hAnsi="Calibri"/>
              </w:rPr>
              <w:t>Name and position:</w:t>
            </w:r>
          </w:p>
          <w:p w14:paraId="78F17C37" w14:textId="77777777" w:rsidR="009570DD" w:rsidRDefault="009570DD" w:rsidP="00D72DD4">
            <w:pPr>
              <w:rPr>
                <w:rFonts w:ascii="Calibri" w:hAnsi="Calibri"/>
              </w:rPr>
            </w:pPr>
          </w:p>
        </w:tc>
      </w:tr>
      <w:tr w:rsidR="009570DD" w14:paraId="1263D1F0" w14:textId="77777777" w:rsidTr="5FA16E86">
        <w:trPr>
          <w:trHeight w:val="2437"/>
        </w:trPr>
        <w:tc>
          <w:tcPr>
            <w:tcW w:w="5103" w:type="dxa"/>
          </w:tcPr>
          <w:p w14:paraId="5A008C03" w14:textId="77777777" w:rsidR="009570DD" w:rsidRDefault="009570DD" w:rsidP="00951967">
            <w:pPr>
              <w:rPr>
                <w:rFonts w:ascii="Calibri" w:hAnsi="Calibri"/>
              </w:rPr>
            </w:pPr>
            <w:r>
              <w:rPr>
                <w:rFonts w:ascii="Calibri" w:hAnsi="Calibri"/>
              </w:rPr>
              <w:t>Address, Telephone and Email address:</w:t>
            </w:r>
          </w:p>
          <w:p w14:paraId="62082DCC" w14:textId="77777777" w:rsidR="009570DD" w:rsidRDefault="009570DD" w:rsidP="5FA16E86">
            <w:pPr>
              <w:rPr>
                <w:rFonts w:ascii="Calibri" w:hAnsi="Calibri"/>
              </w:rPr>
            </w:pPr>
          </w:p>
          <w:p w14:paraId="6ED1DBB9" w14:textId="77777777" w:rsidR="009570DD" w:rsidRDefault="009570DD" w:rsidP="00D72DD4"/>
        </w:tc>
        <w:tc>
          <w:tcPr>
            <w:tcW w:w="450" w:type="dxa"/>
            <w:tcBorders>
              <w:top w:val="nil"/>
              <w:bottom w:val="nil"/>
            </w:tcBorders>
          </w:tcPr>
          <w:p w14:paraId="03E748A3" w14:textId="77777777" w:rsidR="009570DD" w:rsidRDefault="009570DD" w:rsidP="00951967">
            <w:pPr>
              <w:rPr>
                <w:rFonts w:ascii="Calibri" w:hAnsi="Calibri"/>
              </w:rPr>
            </w:pPr>
          </w:p>
        </w:tc>
        <w:tc>
          <w:tcPr>
            <w:tcW w:w="4653" w:type="dxa"/>
          </w:tcPr>
          <w:p w14:paraId="5ADA5594" w14:textId="77777777" w:rsidR="009570DD" w:rsidRDefault="5FA16E86" w:rsidP="00951967">
            <w:pPr>
              <w:rPr>
                <w:rFonts w:ascii="Calibri" w:hAnsi="Calibri"/>
              </w:rPr>
            </w:pPr>
            <w:r w:rsidRPr="5FA16E86">
              <w:rPr>
                <w:rFonts w:ascii="Calibri" w:hAnsi="Calibri"/>
              </w:rPr>
              <w:t>Address, Telephone and Email address:</w:t>
            </w:r>
          </w:p>
          <w:p w14:paraId="0511E9BC" w14:textId="77777777" w:rsidR="5FA16E86" w:rsidRDefault="5FA16E86" w:rsidP="5FA16E86"/>
          <w:p w14:paraId="1B40720B" w14:textId="77777777" w:rsidR="009570DD" w:rsidRDefault="009570DD" w:rsidP="00D72DD4">
            <w:pPr>
              <w:rPr>
                <w:rFonts w:ascii="Calibri" w:hAnsi="Calibri"/>
              </w:rPr>
            </w:pPr>
          </w:p>
        </w:tc>
      </w:tr>
      <w:tr w:rsidR="00D22C2B" w14:paraId="25D10A81" w14:textId="77777777" w:rsidTr="5FA16E86">
        <w:trPr>
          <w:trHeight w:val="686"/>
        </w:trPr>
        <w:tc>
          <w:tcPr>
            <w:tcW w:w="5103" w:type="dxa"/>
          </w:tcPr>
          <w:p w14:paraId="1A7991AC" w14:textId="77777777" w:rsidR="00D22C2B" w:rsidRDefault="5FA16E86" w:rsidP="5FA16E86">
            <w:pPr>
              <w:rPr>
                <w:rFonts w:ascii="Calibri" w:hAnsi="Calibri"/>
              </w:rPr>
            </w:pPr>
            <w:r w:rsidRPr="5FA16E86">
              <w:rPr>
                <w:rFonts w:ascii="Calibri" w:hAnsi="Calibri"/>
              </w:rPr>
              <w:t>In what capacity do you know this person?</w:t>
            </w:r>
          </w:p>
          <w:p w14:paraId="44D630C7" w14:textId="77777777" w:rsidR="00D22C2B" w:rsidRDefault="00D22C2B" w:rsidP="5FA16E86"/>
          <w:p w14:paraId="681A0C18" w14:textId="77777777" w:rsidR="00D22C2B" w:rsidRDefault="00D22C2B" w:rsidP="5FA16E86">
            <w:pPr>
              <w:rPr>
                <w:rFonts w:ascii="Calibri" w:hAnsi="Calibri"/>
              </w:rPr>
            </w:pPr>
          </w:p>
        </w:tc>
        <w:tc>
          <w:tcPr>
            <w:tcW w:w="450" w:type="dxa"/>
            <w:tcBorders>
              <w:top w:val="nil"/>
              <w:bottom w:val="nil"/>
            </w:tcBorders>
          </w:tcPr>
          <w:p w14:paraId="4A4EF1B3" w14:textId="77777777" w:rsidR="00D22C2B" w:rsidRDefault="00D22C2B" w:rsidP="00951967">
            <w:pPr>
              <w:rPr>
                <w:rFonts w:ascii="Calibri" w:hAnsi="Calibri"/>
              </w:rPr>
            </w:pPr>
          </w:p>
        </w:tc>
        <w:tc>
          <w:tcPr>
            <w:tcW w:w="4653" w:type="dxa"/>
          </w:tcPr>
          <w:p w14:paraId="519B38F7" w14:textId="77777777" w:rsidR="00D22C2B" w:rsidRDefault="5FA16E86" w:rsidP="5FA16E86">
            <w:pPr>
              <w:rPr>
                <w:rFonts w:ascii="Calibri" w:hAnsi="Calibri"/>
              </w:rPr>
            </w:pPr>
            <w:r w:rsidRPr="5FA16E86">
              <w:rPr>
                <w:rFonts w:ascii="Calibri" w:hAnsi="Calibri"/>
              </w:rPr>
              <w:t>In what capacity do you know this person?</w:t>
            </w:r>
          </w:p>
          <w:p w14:paraId="4AE54CDF" w14:textId="77777777" w:rsidR="00D22C2B" w:rsidRDefault="00D22C2B" w:rsidP="5FA16E86"/>
          <w:p w14:paraId="59C2EB7D" w14:textId="77777777" w:rsidR="00D22C2B" w:rsidRDefault="00D22C2B" w:rsidP="00D72DD4"/>
        </w:tc>
      </w:tr>
      <w:tr w:rsidR="009570DD" w14:paraId="5401D071" w14:textId="77777777" w:rsidTr="5FA16E86">
        <w:trPr>
          <w:trHeight w:val="711"/>
        </w:trPr>
        <w:tc>
          <w:tcPr>
            <w:tcW w:w="5103" w:type="dxa"/>
          </w:tcPr>
          <w:p w14:paraId="5F8CC683" w14:textId="77777777" w:rsidR="009570DD" w:rsidRDefault="009570DD" w:rsidP="00951967">
            <w:pPr>
              <w:rPr>
                <w:rFonts w:ascii="Calibri" w:hAnsi="Calibri"/>
              </w:rPr>
            </w:pPr>
            <w:r>
              <w:rPr>
                <w:rFonts w:ascii="Calibri" w:hAnsi="Calibri"/>
              </w:rPr>
              <w:t>May we contact referee prior to interview?</w:t>
            </w:r>
          </w:p>
          <w:p w14:paraId="36A86CA7" w14:textId="77777777" w:rsidR="00D22C2B" w:rsidRDefault="00D22C2B" w:rsidP="00951967">
            <w:pPr>
              <w:rPr>
                <w:rFonts w:ascii="Calibri" w:hAnsi="Calibri"/>
              </w:rPr>
            </w:pPr>
          </w:p>
        </w:tc>
        <w:tc>
          <w:tcPr>
            <w:tcW w:w="450" w:type="dxa"/>
            <w:tcBorders>
              <w:top w:val="nil"/>
              <w:bottom w:val="nil"/>
            </w:tcBorders>
          </w:tcPr>
          <w:p w14:paraId="765D0D12" w14:textId="77777777" w:rsidR="009570DD" w:rsidRDefault="009570DD" w:rsidP="00951967">
            <w:pPr>
              <w:rPr>
                <w:rFonts w:ascii="Calibri" w:hAnsi="Calibri"/>
              </w:rPr>
            </w:pPr>
          </w:p>
        </w:tc>
        <w:tc>
          <w:tcPr>
            <w:tcW w:w="4653" w:type="dxa"/>
          </w:tcPr>
          <w:p w14:paraId="6ACB538A" w14:textId="77777777" w:rsidR="009570DD" w:rsidRDefault="009570DD" w:rsidP="00951967">
            <w:pPr>
              <w:rPr>
                <w:rFonts w:ascii="Calibri" w:hAnsi="Calibri"/>
              </w:rPr>
            </w:pPr>
            <w:r>
              <w:rPr>
                <w:rFonts w:ascii="Calibri" w:hAnsi="Calibri"/>
              </w:rPr>
              <w:t>May we contact referee prior to interview?</w:t>
            </w:r>
          </w:p>
          <w:p w14:paraId="1550B378" w14:textId="77777777" w:rsidR="00D22C2B" w:rsidRDefault="00D22C2B" w:rsidP="00951967">
            <w:pPr>
              <w:rPr>
                <w:rFonts w:ascii="Calibri" w:hAnsi="Calibri"/>
              </w:rPr>
            </w:pPr>
          </w:p>
        </w:tc>
      </w:tr>
    </w:tbl>
    <w:p w14:paraId="64A674B0" w14:textId="77777777" w:rsidR="009570DD" w:rsidRDefault="009570DD" w:rsidP="009570DD">
      <w:pPr>
        <w:rPr>
          <w:rFonts w:ascii="Calibri" w:hAnsi="Calibri"/>
        </w:rPr>
      </w:pPr>
    </w:p>
    <w:tbl>
      <w:tblPr>
        <w:tblStyle w:val="TableGrid"/>
        <w:tblW w:w="10206" w:type="dxa"/>
        <w:tblInd w:w="-572" w:type="dxa"/>
        <w:tblLook w:val="04A0" w:firstRow="1" w:lastRow="0" w:firstColumn="1" w:lastColumn="0" w:noHBand="0" w:noVBand="1"/>
      </w:tblPr>
      <w:tblGrid>
        <w:gridCol w:w="10206"/>
      </w:tblGrid>
      <w:tr w:rsidR="009570DD" w:rsidRPr="004530B5" w14:paraId="42382153" w14:textId="77777777" w:rsidTr="00C006D5">
        <w:tc>
          <w:tcPr>
            <w:tcW w:w="10206" w:type="dxa"/>
          </w:tcPr>
          <w:p w14:paraId="60D76485" w14:textId="77777777" w:rsidR="009570DD" w:rsidRPr="004530B5" w:rsidRDefault="009570DD" w:rsidP="00951967">
            <w:pPr>
              <w:jc w:val="center"/>
              <w:rPr>
                <w:rFonts w:ascii="Calibri" w:hAnsi="Calibri"/>
                <w:b/>
                <w:sz w:val="28"/>
              </w:rPr>
            </w:pPr>
            <w:r>
              <w:rPr>
                <w:rFonts w:ascii="Calibri" w:hAnsi="Calibri"/>
                <w:b/>
                <w:sz w:val="28"/>
              </w:rPr>
              <w:t>Referee Three</w:t>
            </w:r>
            <w:r w:rsidR="0037142E">
              <w:rPr>
                <w:rFonts w:ascii="Calibri" w:hAnsi="Calibri"/>
                <w:b/>
                <w:sz w:val="28"/>
              </w:rPr>
              <w:t xml:space="preserve"> (Faith referee)</w:t>
            </w:r>
          </w:p>
        </w:tc>
      </w:tr>
      <w:tr w:rsidR="009570DD" w14:paraId="6FCEA685" w14:textId="77777777" w:rsidTr="00C006D5">
        <w:trPr>
          <w:trHeight w:val="858"/>
        </w:trPr>
        <w:tc>
          <w:tcPr>
            <w:tcW w:w="10206" w:type="dxa"/>
          </w:tcPr>
          <w:p w14:paraId="7E635347" w14:textId="77777777" w:rsidR="009570DD" w:rsidRDefault="009570DD" w:rsidP="00951967">
            <w:pPr>
              <w:rPr>
                <w:rFonts w:ascii="Calibri" w:hAnsi="Calibri"/>
              </w:rPr>
            </w:pPr>
            <w:r>
              <w:rPr>
                <w:rFonts w:ascii="Calibri" w:hAnsi="Calibri"/>
              </w:rPr>
              <w:t>Name and position:</w:t>
            </w:r>
          </w:p>
          <w:p w14:paraId="437EBABC" w14:textId="77777777" w:rsidR="009570DD" w:rsidRDefault="009570DD" w:rsidP="00951967">
            <w:pPr>
              <w:rPr>
                <w:rFonts w:ascii="Calibri" w:hAnsi="Calibri"/>
              </w:rPr>
            </w:pPr>
          </w:p>
        </w:tc>
      </w:tr>
      <w:tr w:rsidR="009570DD" w14:paraId="37716F4D" w14:textId="77777777" w:rsidTr="00AE5480">
        <w:trPr>
          <w:trHeight w:val="2288"/>
        </w:trPr>
        <w:tc>
          <w:tcPr>
            <w:tcW w:w="10206" w:type="dxa"/>
          </w:tcPr>
          <w:p w14:paraId="65D72F8E" w14:textId="77777777" w:rsidR="009570DD" w:rsidRDefault="009570DD" w:rsidP="00951967">
            <w:pPr>
              <w:rPr>
                <w:rFonts w:ascii="Calibri" w:hAnsi="Calibri"/>
              </w:rPr>
            </w:pPr>
            <w:r>
              <w:rPr>
                <w:rFonts w:ascii="Calibri" w:hAnsi="Calibri"/>
              </w:rPr>
              <w:t>Address, Telephone and Email address:</w:t>
            </w:r>
          </w:p>
          <w:p w14:paraId="0B484284" w14:textId="77777777" w:rsidR="009570DD" w:rsidRDefault="009570DD" w:rsidP="00951967">
            <w:pPr>
              <w:rPr>
                <w:rFonts w:ascii="Calibri" w:hAnsi="Calibri"/>
              </w:rPr>
            </w:pPr>
          </w:p>
          <w:p w14:paraId="6E2C72F4" w14:textId="77777777" w:rsidR="00AE5480" w:rsidRDefault="00AE5480" w:rsidP="00951967">
            <w:pPr>
              <w:rPr>
                <w:rFonts w:ascii="Calibri" w:hAnsi="Calibri"/>
              </w:rPr>
            </w:pPr>
          </w:p>
          <w:p w14:paraId="3A42F2E7" w14:textId="77777777" w:rsidR="00AE5480" w:rsidRDefault="00AE5480" w:rsidP="00951967">
            <w:pPr>
              <w:rPr>
                <w:rFonts w:ascii="Calibri" w:hAnsi="Calibri"/>
              </w:rPr>
            </w:pPr>
          </w:p>
          <w:p w14:paraId="356D4FED" w14:textId="77777777" w:rsidR="00AE5480" w:rsidRDefault="00AE5480" w:rsidP="00951967">
            <w:pPr>
              <w:rPr>
                <w:rFonts w:ascii="Calibri" w:hAnsi="Calibri"/>
              </w:rPr>
            </w:pPr>
          </w:p>
          <w:p w14:paraId="3D9FFFEE" w14:textId="77777777" w:rsidR="00AE5480" w:rsidRDefault="00AE5480" w:rsidP="00951967">
            <w:pPr>
              <w:rPr>
                <w:rFonts w:ascii="Calibri" w:hAnsi="Calibri"/>
              </w:rPr>
            </w:pPr>
          </w:p>
          <w:p w14:paraId="3E2A1637" w14:textId="77777777" w:rsidR="00AE5480" w:rsidRDefault="00AE5480" w:rsidP="00951967">
            <w:pPr>
              <w:rPr>
                <w:rFonts w:ascii="Calibri" w:hAnsi="Calibri"/>
              </w:rPr>
            </w:pPr>
          </w:p>
          <w:p w14:paraId="6FA32421" w14:textId="77777777" w:rsidR="00AE5480" w:rsidRDefault="00AE5480" w:rsidP="00951967">
            <w:pPr>
              <w:rPr>
                <w:rFonts w:ascii="Calibri" w:hAnsi="Calibri"/>
              </w:rPr>
            </w:pPr>
          </w:p>
          <w:p w14:paraId="60ADF242" w14:textId="77777777" w:rsidR="00AE5480" w:rsidRDefault="00AE5480" w:rsidP="00951967">
            <w:pPr>
              <w:rPr>
                <w:rFonts w:ascii="Calibri" w:hAnsi="Calibri"/>
              </w:rPr>
            </w:pPr>
          </w:p>
          <w:p w14:paraId="0C33B9F4" w14:textId="77777777" w:rsidR="00AE5480" w:rsidRDefault="00AE5480" w:rsidP="00951967">
            <w:pPr>
              <w:rPr>
                <w:rFonts w:ascii="Calibri" w:hAnsi="Calibri"/>
              </w:rPr>
            </w:pPr>
          </w:p>
        </w:tc>
      </w:tr>
      <w:tr w:rsidR="009570DD" w14:paraId="1DB0FEA0" w14:textId="77777777" w:rsidTr="00C006D5">
        <w:trPr>
          <w:trHeight w:val="413"/>
        </w:trPr>
        <w:tc>
          <w:tcPr>
            <w:tcW w:w="10206" w:type="dxa"/>
          </w:tcPr>
          <w:p w14:paraId="15C7B684" w14:textId="77777777" w:rsidR="009570DD" w:rsidRDefault="009570DD" w:rsidP="00951967">
            <w:pPr>
              <w:rPr>
                <w:rFonts w:ascii="Calibri" w:hAnsi="Calibri"/>
              </w:rPr>
            </w:pPr>
            <w:r>
              <w:rPr>
                <w:rFonts w:ascii="Calibri" w:hAnsi="Calibri"/>
              </w:rPr>
              <w:t>May we contact referee prior to interview?</w:t>
            </w:r>
          </w:p>
          <w:p w14:paraId="29B19BC1" w14:textId="77777777" w:rsidR="00AE5480" w:rsidRDefault="00AE5480" w:rsidP="00951967">
            <w:pPr>
              <w:rPr>
                <w:rFonts w:ascii="Calibri" w:hAnsi="Calibri"/>
              </w:rPr>
            </w:pPr>
            <w:r>
              <w:rPr>
                <w:rFonts w:ascii="Calibri" w:hAnsi="Calibri"/>
              </w:rPr>
              <w:t>Yes/No</w:t>
            </w:r>
          </w:p>
        </w:tc>
      </w:tr>
    </w:tbl>
    <w:p w14:paraId="2A250CDA" w14:textId="77777777" w:rsidR="009570DD" w:rsidRDefault="009570DD" w:rsidP="009570DD">
      <w:pPr>
        <w:rPr>
          <w:rFonts w:ascii="Calibri" w:hAnsi="Calibri"/>
        </w:rPr>
      </w:pPr>
    </w:p>
    <w:p w14:paraId="6A6AE108" w14:textId="77777777" w:rsidR="003578E5" w:rsidRDefault="003578E5" w:rsidP="00C006D5">
      <w:pPr>
        <w:spacing w:before="120" w:after="120"/>
        <w:jc w:val="center"/>
        <w:rPr>
          <w:rFonts w:ascii="Calibri" w:hAnsi="Calibri"/>
          <w:b/>
          <w:sz w:val="32"/>
        </w:rPr>
      </w:pPr>
    </w:p>
    <w:p w14:paraId="2147E7F2" w14:textId="77777777" w:rsidR="0037142E" w:rsidRDefault="0037142E" w:rsidP="0037142E">
      <w:pPr>
        <w:jc w:val="center"/>
        <w:rPr>
          <w:rFonts w:asciiTheme="minorHAnsi" w:hAnsiTheme="minorHAnsi"/>
          <w:b/>
          <w:sz w:val="32"/>
          <w:szCs w:val="32"/>
        </w:rPr>
      </w:pPr>
      <w:r w:rsidRPr="00877F97">
        <w:rPr>
          <w:rFonts w:asciiTheme="minorHAnsi" w:hAnsiTheme="minorHAnsi"/>
          <w:b/>
          <w:sz w:val="32"/>
          <w:szCs w:val="32"/>
        </w:rPr>
        <w:t>REHABILITATION OF OFFENDERS</w:t>
      </w:r>
      <w:r>
        <w:rPr>
          <w:rFonts w:asciiTheme="minorHAnsi" w:hAnsiTheme="minorHAnsi"/>
          <w:b/>
          <w:sz w:val="32"/>
          <w:szCs w:val="32"/>
        </w:rPr>
        <w:t xml:space="preserve"> ACT 1974</w:t>
      </w:r>
    </w:p>
    <w:p w14:paraId="5E99E1F0" w14:textId="77777777" w:rsidR="0037142E" w:rsidRDefault="0037142E" w:rsidP="0037142E">
      <w:pPr>
        <w:jc w:val="both"/>
        <w:rPr>
          <w:rFonts w:asciiTheme="minorHAnsi" w:hAnsiTheme="minorHAnsi"/>
          <w:b/>
          <w:sz w:val="32"/>
          <w:szCs w:val="32"/>
        </w:rPr>
      </w:pPr>
    </w:p>
    <w:p w14:paraId="507DA8C6" w14:textId="77777777" w:rsidR="0037142E" w:rsidRPr="00D4670D" w:rsidRDefault="0037142E" w:rsidP="0037142E">
      <w:pPr>
        <w:jc w:val="both"/>
        <w:rPr>
          <w:rFonts w:asciiTheme="minorHAnsi" w:hAnsiTheme="minorHAnsi"/>
          <w:bCs/>
        </w:rPr>
      </w:pPr>
      <w:r w:rsidRPr="00D4670D">
        <w:rPr>
          <w:rFonts w:asciiTheme="minorHAnsi" w:hAnsiTheme="minorHAnsi"/>
          <w:bCs/>
        </w:rPr>
        <w:t xml:space="preserve">All posts involving direct contact with children are exempt from the Rehabilitation of Offenders Act 1974. However, amendments to the Exceptions Order 1975 (2013 &amp; 2020) provide </w:t>
      </w:r>
      <w:proofErr w:type="gramStart"/>
      <w:r w:rsidRPr="00D4670D">
        <w:rPr>
          <w:rFonts w:asciiTheme="minorHAnsi" w:hAnsiTheme="minorHAnsi"/>
          <w:bCs/>
        </w:rPr>
        <w:t>that certain spent convictions and cautions</w:t>
      </w:r>
      <w:proofErr w:type="gramEnd"/>
      <w:r w:rsidRPr="00D4670D">
        <w:rPr>
          <w:rFonts w:asciiTheme="minorHAnsi" w:hAnsiTheme="minorHAnsi"/>
          <w:bCs/>
        </w:rPr>
        <w:t xml:space="preserve"> are ‘protected’. These are not subject to disclosure to employers and cannot be </w:t>
      </w:r>
      <w:proofErr w:type="gramStart"/>
      <w:r w:rsidRPr="00D4670D">
        <w:rPr>
          <w:rFonts w:asciiTheme="minorHAnsi" w:hAnsiTheme="minorHAnsi"/>
          <w:bCs/>
        </w:rPr>
        <w:t>taken into account</w:t>
      </w:r>
      <w:proofErr w:type="gramEnd"/>
      <w:r w:rsidRPr="00D4670D">
        <w:rPr>
          <w:rFonts w:asciiTheme="minorHAnsi" w:hAnsiTheme="minorHAnsi"/>
          <w:bCs/>
        </w:rPr>
        <w:t xml:space="preserve">. Guidance and criteria on the filtering of these cautions and convictions can be found on the Ministry of Justice website. </w:t>
      </w:r>
    </w:p>
    <w:p w14:paraId="7FC0A60B" w14:textId="77777777" w:rsidR="0037142E" w:rsidRPr="00D4670D" w:rsidRDefault="0037142E" w:rsidP="0037142E">
      <w:pPr>
        <w:jc w:val="both"/>
        <w:rPr>
          <w:rFonts w:asciiTheme="minorHAnsi" w:hAnsiTheme="minorHAnsi"/>
          <w:bCs/>
        </w:rPr>
      </w:pPr>
    </w:p>
    <w:p w14:paraId="1CAEE657" w14:textId="77777777" w:rsidR="0037142E" w:rsidRPr="00D4670D" w:rsidRDefault="0037142E" w:rsidP="0037142E">
      <w:pPr>
        <w:jc w:val="both"/>
        <w:rPr>
          <w:rFonts w:asciiTheme="minorHAnsi" w:hAnsiTheme="minorHAnsi"/>
          <w:bCs/>
        </w:rPr>
      </w:pPr>
      <w:r w:rsidRPr="00D4670D">
        <w:rPr>
          <w:rFonts w:asciiTheme="minorHAnsi" w:hAnsiTheme="minorHAnsi"/>
          <w:bCs/>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7CC75245" w14:textId="77777777" w:rsidR="0037142E" w:rsidRDefault="0037142E" w:rsidP="0037142E">
      <w:pPr>
        <w:rPr>
          <w:rFonts w:asciiTheme="minorHAnsi" w:hAnsiTheme="minorHAnsi"/>
          <w:b/>
        </w:rPr>
      </w:pPr>
    </w:p>
    <w:p w14:paraId="05AC29E4" w14:textId="77777777" w:rsidR="0037142E" w:rsidRDefault="0037142E" w:rsidP="0037142E">
      <w:pPr>
        <w:rPr>
          <w:rFonts w:asciiTheme="minorHAnsi" w:hAnsiTheme="minorHAnsi"/>
          <w:b/>
        </w:rPr>
      </w:pPr>
    </w:p>
    <w:tbl>
      <w:tblPr>
        <w:tblStyle w:val="TableGrid"/>
        <w:tblW w:w="0" w:type="auto"/>
        <w:tblLook w:val="04A0" w:firstRow="1" w:lastRow="0" w:firstColumn="1" w:lastColumn="0" w:noHBand="0" w:noVBand="1"/>
      </w:tblPr>
      <w:tblGrid>
        <w:gridCol w:w="988"/>
        <w:gridCol w:w="7908"/>
      </w:tblGrid>
      <w:tr w:rsidR="0037142E" w14:paraId="34A22F8F" w14:textId="77777777" w:rsidTr="5FA16E86">
        <w:tc>
          <w:tcPr>
            <w:tcW w:w="8896" w:type="dxa"/>
            <w:gridSpan w:val="2"/>
          </w:tcPr>
          <w:p w14:paraId="38CFB704" w14:textId="77777777" w:rsidR="0037142E" w:rsidRDefault="0037142E" w:rsidP="009D5470">
            <w:pPr>
              <w:rPr>
                <w:rFonts w:asciiTheme="minorHAnsi" w:hAnsiTheme="minorHAnsi"/>
                <w:b/>
              </w:rPr>
            </w:pPr>
            <w:r>
              <w:rPr>
                <w:rFonts w:asciiTheme="minorHAnsi" w:hAnsiTheme="minorHAnsi"/>
                <w:b/>
              </w:rPr>
              <w:t>Declaration</w:t>
            </w:r>
          </w:p>
          <w:p w14:paraId="13ACEE38" w14:textId="77777777" w:rsidR="0037142E" w:rsidRDefault="0037142E" w:rsidP="009D5470">
            <w:pPr>
              <w:rPr>
                <w:rFonts w:asciiTheme="minorHAnsi" w:hAnsiTheme="minorHAnsi"/>
                <w:b/>
              </w:rPr>
            </w:pPr>
          </w:p>
          <w:p w14:paraId="6C3BA50B" w14:textId="77777777" w:rsidR="0037142E" w:rsidRPr="007B2601" w:rsidRDefault="0037142E" w:rsidP="009D5470">
            <w:pPr>
              <w:rPr>
                <w:rFonts w:asciiTheme="minorHAnsi" w:hAnsiTheme="minorHAnsi"/>
                <w:bCs/>
              </w:rPr>
            </w:pPr>
            <w:r w:rsidRPr="007B2601">
              <w:rPr>
                <w:rFonts w:asciiTheme="minorHAnsi" w:hAnsiTheme="minorHAnsi"/>
                <w:bCs/>
              </w:rPr>
              <w:t>I confirm that that above information is complete and accurate, and I understand that any offer of employment is subject to a) references which are satisfactory to the organisation b) a satisfactory enhanced DBS certificate and check of the Barred list where relevant c) the entries on this form proving to be complete and accurate and d) a satisfactory medical report, if appropriate. I confirm that I have not been disqualified from working with children, cautioned, or sanctioned in this regard.</w:t>
            </w:r>
          </w:p>
          <w:p w14:paraId="47379ADF" w14:textId="77777777" w:rsidR="0037142E" w:rsidRDefault="0037142E" w:rsidP="009D5470">
            <w:pPr>
              <w:rPr>
                <w:rFonts w:asciiTheme="minorHAnsi" w:hAnsiTheme="minorHAnsi"/>
                <w:b/>
              </w:rPr>
            </w:pPr>
          </w:p>
          <w:p w14:paraId="3B3D2ADD" w14:textId="77777777" w:rsidR="0037142E" w:rsidRDefault="0037142E" w:rsidP="009D5470">
            <w:pPr>
              <w:rPr>
                <w:rFonts w:asciiTheme="minorHAnsi" w:hAnsiTheme="minorHAnsi"/>
                <w:b/>
              </w:rPr>
            </w:pPr>
          </w:p>
        </w:tc>
      </w:tr>
      <w:tr w:rsidR="0037142E" w14:paraId="0B9203CC" w14:textId="77777777" w:rsidTr="5FA16E86">
        <w:tc>
          <w:tcPr>
            <w:tcW w:w="988" w:type="dxa"/>
          </w:tcPr>
          <w:p w14:paraId="4D076188" w14:textId="77777777" w:rsidR="0037142E" w:rsidRPr="007B2601" w:rsidRDefault="0037142E" w:rsidP="009D5470">
            <w:pPr>
              <w:rPr>
                <w:rFonts w:asciiTheme="minorHAnsi" w:hAnsiTheme="minorHAnsi"/>
                <w:bCs/>
              </w:rPr>
            </w:pPr>
            <w:r w:rsidRPr="007B2601">
              <w:rPr>
                <w:rFonts w:asciiTheme="minorHAnsi" w:hAnsiTheme="minorHAnsi"/>
                <w:bCs/>
              </w:rPr>
              <w:t>Sign:</w:t>
            </w:r>
          </w:p>
          <w:p w14:paraId="2F357D6B" w14:textId="77777777" w:rsidR="0037142E" w:rsidRDefault="0037142E" w:rsidP="009D5470">
            <w:pPr>
              <w:rPr>
                <w:rFonts w:asciiTheme="minorHAnsi" w:hAnsiTheme="minorHAnsi"/>
                <w:b/>
              </w:rPr>
            </w:pPr>
          </w:p>
        </w:tc>
        <w:tc>
          <w:tcPr>
            <w:tcW w:w="7908" w:type="dxa"/>
          </w:tcPr>
          <w:p w14:paraId="321931A3" w14:textId="77777777" w:rsidR="0037142E" w:rsidRDefault="0037142E" w:rsidP="5FA16E86">
            <w:pPr>
              <w:rPr>
                <w:rFonts w:asciiTheme="minorHAnsi" w:hAnsiTheme="minorHAnsi"/>
                <w:b/>
                <w:bCs/>
              </w:rPr>
            </w:pPr>
          </w:p>
        </w:tc>
      </w:tr>
      <w:tr w:rsidR="0037142E" w14:paraId="1311C10F" w14:textId="77777777" w:rsidTr="5FA16E86">
        <w:tc>
          <w:tcPr>
            <w:tcW w:w="988" w:type="dxa"/>
          </w:tcPr>
          <w:p w14:paraId="7BA86AD1" w14:textId="77777777" w:rsidR="0037142E" w:rsidRDefault="0037142E" w:rsidP="009D5470">
            <w:pPr>
              <w:rPr>
                <w:rFonts w:asciiTheme="minorHAnsi" w:hAnsiTheme="minorHAnsi"/>
                <w:bCs/>
              </w:rPr>
            </w:pPr>
            <w:r>
              <w:rPr>
                <w:rFonts w:asciiTheme="minorHAnsi" w:hAnsiTheme="minorHAnsi"/>
                <w:bCs/>
              </w:rPr>
              <w:t>Date:</w:t>
            </w:r>
          </w:p>
          <w:p w14:paraId="0716DF99" w14:textId="77777777" w:rsidR="0037142E" w:rsidRPr="007B2601" w:rsidRDefault="0037142E" w:rsidP="009D5470">
            <w:pPr>
              <w:rPr>
                <w:rFonts w:asciiTheme="minorHAnsi" w:hAnsiTheme="minorHAnsi"/>
                <w:bCs/>
              </w:rPr>
            </w:pPr>
          </w:p>
        </w:tc>
        <w:tc>
          <w:tcPr>
            <w:tcW w:w="7908" w:type="dxa"/>
          </w:tcPr>
          <w:p w14:paraId="138C93E0" w14:textId="77777777" w:rsidR="0037142E" w:rsidRDefault="0037142E" w:rsidP="5FA16E86">
            <w:pPr>
              <w:rPr>
                <w:rFonts w:asciiTheme="minorHAnsi" w:hAnsiTheme="minorHAnsi"/>
                <w:b/>
                <w:bCs/>
              </w:rPr>
            </w:pPr>
          </w:p>
        </w:tc>
      </w:tr>
    </w:tbl>
    <w:p w14:paraId="2B281745" w14:textId="77777777" w:rsidR="0037142E" w:rsidRDefault="0037142E" w:rsidP="0037142E">
      <w:pPr>
        <w:ind w:left="-426"/>
        <w:rPr>
          <w:rFonts w:asciiTheme="minorHAnsi" w:hAnsiTheme="minorHAnsi"/>
          <w:b/>
          <w:sz w:val="22"/>
          <w:szCs w:val="22"/>
        </w:rPr>
      </w:pPr>
    </w:p>
    <w:p w14:paraId="3C117C19" w14:textId="77777777" w:rsidR="0037142E" w:rsidRDefault="0037142E" w:rsidP="0037142E">
      <w:pPr>
        <w:ind w:left="-426"/>
        <w:rPr>
          <w:rFonts w:asciiTheme="minorHAnsi" w:hAnsiTheme="minorHAnsi"/>
          <w:b/>
          <w:sz w:val="22"/>
          <w:szCs w:val="22"/>
        </w:rPr>
      </w:pPr>
    </w:p>
    <w:p w14:paraId="05D2903F" w14:textId="77777777" w:rsidR="0037142E" w:rsidRDefault="0037142E" w:rsidP="0037142E">
      <w:pPr>
        <w:ind w:left="-426"/>
        <w:rPr>
          <w:rFonts w:asciiTheme="minorHAnsi" w:hAnsiTheme="minorHAnsi"/>
          <w:b/>
          <w:sz w:val="22"/>
          <w:szCs w:val="22"/>
        </w:rPr>
      </w:pPr>
    </w:p>
    <w:p w14:paraId="79F46719" w14:textId="77777777" w:rsidR="0037142E" w:rsidRPr="00877F97" w:rsidRDefault="0037142E" w:rsidP="0037142E">
      <w:pPr>
        <w:ind w:left="-426"/>
        <w:rPr>
          <w:rFonts w:asciiTheme="minorHAnsi" w:hAnsiTheme="minorHAnsi"/>
          <w:b/>
          <w:sz w:val="22"/>
          <w:szCs w:val="22"/>
        </w:rPr>
      </w:pPr>
    </w:p>
    <w:p w14:paraId="30241C59" w14:textId="77777777" w:rsidR="0037142E" w:rsidRPr="00830C36" w:rsidRDefault="0037142E" w:rsidP="0037142E">
      <w:pPr>
        <w:ind w:right="327"/>
        <w:rPr>
          <w:rFonts w:asciiTheme="minorHAnsi" w:eastAsia="Arial" w:hAnsiTheme="minorHAnsi" w:cs="Arial"/>
          <w:sz w:val="22"/>
          <w:szCs w:val="22"/>
          <w:highlight w:val="yellow"/>
          <w:lang w:val="en-US"/>
        </w:rPr>
      </w:pPr>
    </w:p>
    <w:p w14:paraId="74605C51" w14:textId="77777777" w:rsidR="0037142E" w:rsidRDefault="0037142E" w:rsidP="0037142E">
      <w:pPr>
        <w:ind w:left="-426" w:right="-592"/>
        <w:jc w:val="both"/>
        <w:rPr>
          <w:rFonts w:ascii="Calibri" w:hAnsi="Calibri"/>
        </w:rPr>
      </w:pPr>
    </w:p>
    <w:p w14:paraId="2FC29566" w14:textId="77777777" w:rsidR="0037142E" w:rsidRDefault="0037142E" w:rsidP="0037142E">
      <w:pPr>
        <w:ind w:left="-426" w:right="-592"/>
        <w:jc w:val="both"/>
        <w:rPr>
          <w:rFonts w:ascii="Calibri" w:hAnsi="Calibri"/>
        </w:rPr>
      </w:pPr>
    </w:p>
    <w:p w14:paraId="56EA3B33" w14:textId="77777777" w:rsidR="0037142E" w:rsidRDefault="0037142E" w:rsidP="0037142E">
      <w:pPr>
        <w:ind w:left="-426" w:right="-592"/>
        <w:jc w:val="both"/>
        <w:rPr>
          <w:rFonts w:ascii="Calibri" w:hAnsi="Calibri"/>
        </w:rPr>
      </w:pPr>
    </w:p>
    <w:p w14:paraId="72EE08DD" w14:textId="77777777" w:rsidR="0037142E" w:rsidRDefault="0037142E" w:rsidP="0037142E">
      <w:pPr>
        <w:ind w:left="-426" w:right="-592"/>
        <w:jc w:val="both"/>
        <w:rPr>
          <w:rFonts w:ascii="Calibri" w:hAnsi="Calibri"/>
        </w:rPr>
      </w:pPr>
    </w:p>
    <w:p w14:paraId="30D6F15C" w14:textId="77777777" w:rsidR="0037142E" w:rsidRDefault="0037142E" w:rsidP="0037142E">
      <w:pPr>
        <w:ind w:left="-426" w:right="-592"/>
        <w:jc w:val="both"/>
        <w:rPr>
          <w:rFonts w:ascii="Calibri" w:hAnsi="Calibri"/>
        </w:rPr>
      </w:pPr>
    </w:p>
    <w:p w14:paraId="40F61FA1" w14:textId="77777777" w:rsidR="0037142E" w:rsidRDefault="0037142E" w:rsidP="0037142E">
      <w:pPr>
        <w:ind w:left="-426" w:right="-592"/>
        <w:jc w:val="both"/>
        <w:rPr>
          <w:rFonts w:ascii="Calibri" w:hAnsi="Calibri"/>
        </w:rPr>
      </w:pPr>
    </w:p>
    <w:p w14:paraId="3D2828B9" w14:textId="77777777" w:rsidR="0037142E" w:rsidRDefault="0037142E" w:rsidP="0037142E">
      <w:pPr>
        <w:ind w:left="-426" w:right="-592"/>
        <w:jc w:val="both"/>
        <w:rPr>
          <w:rFonts w:ascii="Calibri" w:hAnsi="Calibri"/>
        </w:rPr>
      </w:pPr>
    </w:p>
    <w:p w14:paraId="48AF14C0" w14:textId="77777777" w:rsidR="0037142E" w:rsidRDefault="0037142E" w:rsidP="00C006D5">
      <w:pPr>
        <w:spacing w:before="120" w:after="120"/>
        <w:jc w:val="center"/>
        <w:rPr>
          <w:rFonts w:ascii="Calibri" w:hAnsi="Calibri"/>
          <w:b/>
          <w:sz w:val="32"/>
        </w:rPr>
      </w:pPr>
    </w:p>
    <w:p w14:paraId="7FBBF7E4" w14:textId="77777777" w:rsidR="0037142E" w:rsidRDefault="0037142E" w:rsidP="00C006D5">
      <w:pPr>
        <w:spacing w:before="120" w:after="120"/>
        <w:jc w:val="center"/>
        <w:rPr>
          <w:rFonts w:ascii="Calibri" w:hAnsi="Calibri"/>
          <w:b/>
          <w:sz w:val="32"/>
        </w:rPr>
      </w:pPr>
    </w:p>
    <w:p w14:paraId="6921E67A" w14:textId="77777777" w:rsidR="0037142E" w:rsidRDefault="0037142E" w:rsidP="00C006D5">
      <w:pPr>
        <w:spacing w:before="120" w:after="120"/>
        <w:jc w:val="center"/>
        <w:rPr>
          <w:rFonts w:ascii="Calibri" w:hAnsi="Calibri"/>
          <w:b/>
          <w:sz w:val="32"/>
        </w:rPr>
      </w:pPr>
    </w:p>
    <w:p w14:paraId="5493D1E0" w14:textId="77777777" w:rsidR="009570DD" w:rsidRDefault="00AE5480" w:rsidP="00C006D5">
      <w:pPr>
        <w:spacing w:before="120" w:after="120"/>
        <w:jc w:val="center"/>
        <w:rPr>
          <w:rFonts w:ascii="Calibri" w:hAnsi="Calibri"/>
          <w:b/>
          <w:sz w:val="32"/>
        </w:rPr>
      </w:pPr>
      <w:r>
        <w:rPr>
          <w:rFonts w:ascii="Calibri" w:hAnsi="Calibri"/>
          <w:b/>
          <w:sz w:val="32"/>
        </w:rPr>
        <w:t>D</w:t>
      </w:r>
      <w:r w:rsidR="009570DD">
        <w:rPr>
          <w:rFonts w:ascii="Calibri" w:hAnsi="Calibri"/>
          <w:b/>
          <w:sz w:val="32"/>
        </w:rPr>
        <w:t>ECLARATION</w:t>
      </w:r>
    </w:p>
    <w:p w14:paraId="45E76C5F" w14:textId="77777777" w:rsidR="009570DD" w:rsidRDefault="5FA16E86" w:rsidP="00C006D5">
      <w:pPr>
        <w:ind w:left="-567" w:right="-733"/>
        <w:jc w:val="both"/>
        <w:rPr>
          <w:rFonts w:ascii="Calibri" w:hAnsi="Calibri"/>
        </w:rPr>
      </w:pPr>
      <w:r w:rsidRPr="5FA16E86">
        <w:rPr>
          <w:rFonts w:ascii="Calibri" w:hAnsi="Calibri"/>
        </w:rPr>
        <w:t>Are you, to your knowledge, related to any member of the Governing Body, Trust or any holder of senior office in the Academy? If yes, please state: N/A</w:t>
      </w:r>
    </w:p>
    <w:p w14:paraId="5A3544DD" w14:textId="77777777" w:rsidR="009570DD" w:rsidRDefault="009570DD" w:rsidP="00C006D5">
      <w:pPr>
        <w:ind w:left="-567" w:right="-733"/>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10206" w:type="dxa"/>
        <w:tblInd w:w="-572" w:type="dxa"/>
        <w:tblLook w:val="04A0" w:firstRow="1" w:lastRow="0" w:firstColumn="1" w:lastColumn="0" w:noHBand="0" w:noVBand="1"/>
      </w:tblPr>
      <w:tblGrid>
        <w:gridCol w:w="802"/>
        <w:gridCol w:w="9404"/>
      </w:tblGrid>
      <w:tr w:rsidR="009570DD" w14:paraId="0813C2DD" w14:textId="77777777" w:rsidTr="5FA16E86">
        <w:trPr>
          <w:trHeight w:val="624"/>
        </w:trPr>
        <w:tc>
          <w:tcPr>
            <w:tcW w:w="802" w:type="dxa"/>
          </w:tcPr>
          <w:p w14:paraId="489FAFA5" w14:textId="77777777" w:rsidR="009570DD" w:rsidRDefault="009570DD" w:rsidP="00951967">
            <w:pPr>
              <w:jc w:val="both"/>
              <w:rPr>
                <w:rFonts w:ascii="Calibri" w:hAnsi="Calibri"/>
              </w:rPr>
            </w:pPr>
            <w:r>
              <w:rPr>
                <w:rFonts w:ascii="Calibri" w:hAnsi="Calibri"/>
              </w:rPr>
              <w:t>Sign:</w:t>
            </w:r>
          </w:p>
        </w:tc>
        <w:tc>
          <w:tcPr>
            <w:tcW w:w="9404" w:type="dxa"/>
          </w:tcPr>
          <w:p w14:paraId="31223338" w14:textId="77777777" w:rsidR="009570DD" w:rsidRDefault="009570DD" w:rsidP="00951967">
            <w:pPr>
              <w:jc w:val="both"/>
              <w:rPr>
                <w:rFonts w:ascii="Calibri" w:hAnsi="Calibri"/>
              </w:rPr>
            </w:pPr>
          </w:p>
        </w:tc>
      </w:tr>
      <w:tr w:rsidR="009570DD" w14:paraId="441C1762" w14:textId="77777777" w:rsidTr="5FA16E86">
        <w:trPr>
          <w:trHeight w:val="550"/>
        </w:trPr>
        <w:tc>
          <w:tcPr>
            <w:tcW w:w="802" w:type="dxa"/>
          </w:tcPr>
          <w:p w14:paraId="792751C1" w14:textId="77777777" w:rsidR="009570DD" w:rsidRDefault="009570DD" w:rsidP="00951967">
            <w:pPr>
              <w:jc w:val="both"/>
              <w:rPr>
                <w:rFonts w:ascii="Calibri" w:hAnsi="Calibri"/>
              </w:rPr>
            </w:pPr>
            <w:r>
              <w:rPr>
                <w:rFonts w:ascii="Calibri" w:hAnsi="Calibri"/>
              </w:rPr>
              <w:t>Date:</w:t>
            </w:r>
          </w:p>
        </w:tc>
        <w:tc>
          <w:tcPr>
            <w:tcW w:w="9404" w:type="dxa"/>
          </w:tcPr>
          <w:p w14:paraId="74783F2A" w14:textId="77777777" w:rsidR="009570DD" w:rsidRDefault="009570DD" w:rsidP="00951967">
            <w:pPr>
              <w:jc w:val="both"/>
              <w:rPr>
                <w:rFonts w:ascii="Calibri" w:hAnsi="Calibri"/>
              </w:rPr>
            </w:pPr>
          </w:p>
        </w:tc>
      </w:tr>
    </w:tbl>
    <w:p w14:paraId="04B9DE73" w14:textId="77777777" w:rsidR="009570DD" w:rsidRDefault="009570DD" w:rsidP="009570DD">
      <w:pPr>
        <w:jc w:val="both"/>
        <w:rPr>
          <w:rFonts w:ascii="Calibri" w:hAnsi="Calibri"/>
        </w:rPr>
      </w:pPr>
    </w:p>
    <w:tbl>
      <w:tblPr>
        <w:tblStyle w:val="TableGrid"/>
        <w:tblW w:w="10206" w:type="dxa"/>
        <w:tblInd w:w="-572" w:type="dxa"/>
        <w:tblLook w:val="04A0" w:firstRow="1" w:lastRow="0" w:firstColumn="1" w:lastColumn="0" w:noHBand="0" w:noVBand="1"/>
      </w:tblPr>
      <w:tblGrid>
        <w:gridCol w:w="817"/>
        <w:gridCol w:w="9389"/>
      </w:tblGrid>
      <w:tr w:rsidR="009570DD" w14:paraId="767111E4" w14:textId="77777777" w:rsidTr="5FA16E86">
        <w:tc>
          <w:tcPr>
            <w:tcW w:w="10206" w:type="dxa"/>
            <w:gridSpan w:val="2"/>
          </w:tcPr>
          <w:p w14:paraId="69979F11" w14:textId="77777777"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14:paraId="78BE3F57"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14:paraId="3590E996"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14:paraId="135DF86F"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14:paraId="1710851B"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14:paraId="6FCF1AEC"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 xml:space="preserve">I understand that my name will be withdrawn from the list of candidates if, prior to appointment, I am found knowingly to have omitted or concealed any relevant fact about my eligibility for the post, and I acknowledge that such discovery </w:t>
            </w:r>
            <w:proofErr w:type="gramStart"/>
            <w:r w:rsidRPr="00C006D5">
              <w:rPr>
                <w:rFonts w:asciiTheme="minorHAnsi" w:hAnsiTheme="minorHAnsi" w:cstheme="minorHAnsi"/>
                <w:sz w:val="21"/>
                <w:szCs w:val="21"/>
              </w:rPr>
              <w:t>subsequent to</w:t>
            </w:r>
            <w:proofErr w:type="gramEnd"/>
            <w:r w:rsidRPr="00C006D5">
              <w:rPr>
                <w:rFonts w:asciiTheme="minorHAnsi" w:hAnsiTheme="minorHAnsi" w:cstheme="minorHAnsi"/>
                <w:sz w:val="21"/>
                <w:szCs w:val="21"/>
              </w:rPr>
              <w:t xml:space="preserve"> appointment is likely to lead to my dismissal without notice.</w:t>
            </w:r>
          </w:p>
          <w:p w14:paraId="7748BFD3"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14:paraId="3CF3F7AA" w14:textId="77777777"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14:paraId="3F089554" w14:textId="77777777" w:rsidTr="5FA16E86">
        <w:trPr>
          <w:trHeight w:val="624"/>
        </w:trPr>
        <w:tc>
          <w:tcPr>
            <w:tcW w:w="817" w:type="dxa"/>
          </w:tcPr>
          <w:p w14:paraId="6AC84F90" w14:textId="77777777" w:rsidR="009570DD" w:rsidRDefault="009570DD" w:rsidP="00951967">
            <w:pPr>
              <w:jc w:val="both"/>
              <w:rPr>
                <w:rFonts w:ascii="Calibri" w:hAnsi="Calibri"/>
              </w:rPr>
            </w:pPr>
            <w:r>
              <w:rPr>
                <w:rFonts w:ascii="Calibri" w:hAnsi="Calibri"/>
              </w:rPr>
              <w:t>Sign:</w:t>
            </w:r>
          </w:p>
        </w:tc>
        <w:tc>
          <w:tcPr>
            <w:tcW w:w="9389" w:type="dxa"/>
          </w:tcPr>
          <w:p w14:paraId="21A12B58" w14:textId="77777777" w:rsidR="009570DD" w:rsidRDefault="009570DD" w:rsidP="5FA16E86">
            <w:pPr>
              <w:jc w:val="both"/>
            </w:pPr>
          </w:p>
        </w:tc>
      </w:tr>
      <w:tr w:rsidR="009570DD" w14:paraId="5255CAEC" w14:textId="77777777" w:rsidTr="5FA16E86">
        <w:trPr>
          <w:trHeight w:val="550"/>
        </w:trPr>
        <w:tc>
          <w:tcPr>
            <w:tcW w:w="817" w:type="dxa"/>
          </w:tcPr>
          <w:p w14:paraId="4755807F" w14:textId="77777777" w:rsidR="009570DD" w:rsidRDefault="009570DD" w:rsidP="00951967">
            <w:pPr>
              <w:jc w:val="both"/>
              <w:rPr>
                <w:rFonts w:ascii="Calibri" w:hAnsi="Calibri"/>
              </w:rPr>
            </w:pPr>
            <w:r>
              <w:rPr>
                <w:rFonts w:ascii="Calibri" w:hAnsi="Calibri"/>
              </w:rPr>
              <w:t>Date:</w:t>
            </w:r>
          </w:p>
        </w:tc>
        <w:tc>
          <w:tcPr>
            <w:tcW w:w="9389" w:type="dxa"/>
          </w:tcPr>
          <w:p w14:paraId="362F5ED4" w14:textId="77777777" w:rsidR="009570DD" w:rsidRDefault="009570DD" w:rsidP="00951967">
            <w:pPr>
              <w:jc w:val="both"/>
              <w:rPr>
                <w:rFonts w:ascii="Calibri" w:hAnsi="Calibri"/>
              </w:rPr>
            </w:pPr>
          </w:p>
        </w:tc>
      </w:tr>
    </w:tbl>
    <w:p w14:paraId="4056ACC1" w14:textId="77777777" w:rsidR="009570DD" w:rsidRDefault="009570DD" w:rsidP="009570DD">
      <w:pPr>
        <w:rPr>
          <w:rFonts w:asciiTheme="minorHAnsi" w:hAnsiTheme="minorHAnsi" w:cstheme="minorHAnsi"/>
          <w:b/>
          <w:color w:val="000000"/>
          <w:sz w:val="28"/>
          <w:szCs w:val="22"/>
        </w:rPr>
      </w:pPr>
    </w:p>
    <w:p w14:paraId="582E4CF7" w14:textId="77777777" w:rsidR="00AB6C25" w:rsidRDefault="00AB6C25" w:rsidP="0015716E">
      <w:pPr>
        <w:ind w:left="-426"/>
        <w:jc w:val="center"/>
        <w:rPr>
          <w:rFonts w:asciiTheme="minorHAnsi" w:hAnsiTheme="minorHAnsi" w:cstheme="minorHAnsi"/>
          <w:b/>
          <w:color w:val="000000"/>
          <w:sz w:val="28"/>
          <w:szCs w:val="22"/>
        </w:rPr>
      </w:pPr>
    </w:p>
    <w:p w14:paraId="034B8C4E" w14:textId="77777777" w:rsidR="00AB6C25" w:rsidRDefault="00AB6C25" w:rsidP="0015716E">
      <w:pPr>
        <w:ind w:left="-426"/>
        <w:jc w:val="center"/>
        <w:rPr>
          <w:rFonts w:asciiTheme="minorHAnsi" w:hAnsiTheme="minorHAnsi" w:cstheme="minorHAnsi"/>
          <w:b/>
          <w:color w:val="000000"/>
          <w:sz w:val="28"/>
          <w:szCs w:val="22"/>
        </w:rPr>
      </w:pPr>
    </w:p>
    <w:p w14:paraId="04524762" w14:textId="77777777" w:rsidR="00AB6C25" w:rsidRDefault="00AB6C25" w:rsidP="0015716E">
      <w:pPr>
        <w:ind w:left="-426"/>
        <w:jc w:val="center"/>
        <w:rPr>
          <w:rFonts w:asciiTheme="minorHAnsi" w:hAnsiTheme="minorHAnsi" w:cstheme="minorHAnsi"/>
          <w:b/>
          <w:color w:val="000000"/>
          <w:sz w:val="28"/>
          <w:szCs w:val="22"/>
        </w:rPr>
      </w:pPr>
    </w:p>
    <w:p w14:paraId="6389332C" w14:textId="77777777"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14:paraId="217D1524" w14:textId="77777777" w:rsidR="009570DD" w:rsidRPr="004530B5" w:rsidRDefault="009570DD" w:rsidP="009570DD">
      <w:pPr>
        <w:rPr>
          <w:rFonts w:asciiTheme="minorHAnsi" w:hAnsiTheme="minorHAnsi" w:cstheme="minorHAnsi"/>
          <w:b/>
          <w:color w:val="000000"/>
          <w:sz w:val="22"/>
          <w:szCs w:val="22"/>
        </w:rPr>
      </w:pPr>
    </w:p>
    <w:p w14:paraId="56A0BB6D" w14:textId="77777777" w:rsidR="0037142E" w:rsidRPr="004530B5" w:rsidRDefault="0037142E" w:rsidP="0037142E">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w:t>
      </w:r>
      <w:r w:rsidR="00D72DD4">
        <w:rPr>
          <w:rFonts w:asciiTheme="minorHAnsi" w:hAnsiTheme="minorHAnsi" w:cstheme="minorHAnsi"/>
          <w:color w:val="000000"/>
          <w:sz w:val="22"/>
          <w:szCs w:val="22"/>
        </w:rPr>
        <w:t>,</w:t>
      </w:r>
      <w:r w:rsidRPr="004530B5">
        <w:rPr>
          <w:rFonts w:asciiTheme="minorHAnsi" w:hAnsiTheme="minorHAnsi" w:cstheme="minorHAnsi"/>
          <w:color w:val="000000"/>
          <w:sz w:val="22"/>
          <w:szCs w:val="22"/>
        </w:rPr>
        <w:t xml:space="preserve"> please check that every section has been completed.</w:t>
      </w:r>
    </w:p>
    <w:p w14:paraId="6F432B06" w14:textId="77777777" w:rsidR="0037142E" w:rsidRPr="004530B5" w:rsidRDefault="0037142E" w:rsidP="0037142E">
      <w:pPr>
        <w:tabs>
          <w:tab w:val="num" w:pos="-142"/>
        </w:tabs>
        <w:ind w:left="-142" w:right="-733" w:hanging="294"/>
        <w:rPr>
          <w:rFonts w:asciiTheme="minorHAnsi" w:hAnsiTheme="minorHAnsi" w:cstheme="minorHAnsi"/>
          <w:b/>
          <w:color w:val="000000"/>
          <w:sz w:val="22"/>
          <w:szCs w:val="22"/>
        </w:rPr>
      </w:pPr>
    </w:p>
    <w:p w14:paraId="7ED66AA1" w14:textId="77777777" w:rsidR="0037142E" w:rsidRPr="004530B5" w:rsidRDefault="0037142E" w:rsidP="0037142E">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14:paraId="02C5A099" w14:textId="77777777" w:rsidR="0037142E" w:rsidRPr="004530B5" w:rsidRDefault="0037142E" w:rsidP="0037142E">
      <w:pPr>
        <w:tabs>
          <w:tab w:val="num" w:pos="-142"/>
        </w:tabs>
        <w:ind w:right="-733"/>
        <w:rPr>
          <w:rFonts w:asciiTheme="minorHAnsi" w:hAnsiTheme="minorHAnsi" w:cstheme="minorHAnsi"/>
          <w:b/>
          <w:color w:val="000000"/>
          <w:sz w:val="22"/>
          <w:szCs w:val="22"/>
        </w:rPr>
      </w:pPr>
    </w:p>
    <w:p w14:paraId="72AEB5AA" w14:textId="77777777" w:rsidR="0037142E" w:rsidRPr="00C006D5" w:rsidRDefault="0037142E" w:rsidP="0037142E">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 xml:space="preserve">in which the Academies Trust is the employer.  If you are appointed, the Contract you will be asked to sign includes </w:t>
      </w:r>
      <w:r>
        <w:rPr>
          <w:rFonts w:asciiTheme="minorHAnsi" w:hAnsiTheme="minorHAnsi" w:cstheme="minorHAnsi"/>
          <w:color w:val="000000"/>
          <w:sz w:val="22"/>
          <w:szCs w:val="22"/>
        </w:rPr>
        <w:t>the</w:t>
      </w:r>
      <w:r w:rsidRPr="004530B5">
        <w:rPr>
          <w:rFonts w:asciiTheme="minorHAnsi" w:hAnsiTheme="minorHAnsi" w:cstheme="minorHAnsi"/>
          <w:color w:val="000000"/>
          <w:sz w:val="22"/>
          <w:szCs w:val="22"/>
        </w:rPr>
        <w:t xml:space="preserve"> following </w:t>
      </w:r>
      <w:r w:rsidR="00D72DD4" w:rsidRPr="004530B5">
        <w:rPr>
          <w:rFonts w:asciiTheme="minorHAnsi" w:hAnsiTheme="minorHAnsi" w:cstheme="minorHAnsi"/>
          <w:color w:val="000000"/>
          <w:sz w:val="22"/>
          <w:szCs w:val="22"/>
        </w:rPr>
        <w:t>clause: -</w:t>
      </w:r>
    </w:p>
    <w:p w14:paraId="337C41C8" w14:textId="77777777" w:rsidR="0037142E" w:rsidRPr="004530B5" w:rsidRDefault="0037142E" w:rsidP="0037142E">
      <w:pPr>
        <w:ind w:right="-733"/>
        <w:rPr>
          <w:rFonts w:asciiTheme="minorHAnsi" w:hAnsiTheme="minorHAnsi" w:cstheme="minorHAnsi"/>
          <w:b/>
          <w:color w:val="000000"/>
          <w:sz w:val="22"/>
          <w:szCs w:val="22"/>
        </w:rPr>
      </w:pPr>
    </w:p>
    <w:p w14:paraId="40F46C59" w14:textId="77777777" w:rsidR="0037142E" w:rsidRPr="004530B5" w:rsidRDefault="0037142E" w:rsidP="0037142E">
      <w:pPr>
        <w:numPr>
          <w:ilvl w:val="1"/>
          <w:numId w:val="23"/>
        </w:numPr>
        <w:tabs>
          <w:tab w:val="clear" w:pos="1440"/>
          <w:tab w:val="num" w:pos="284"/>
        </w:tabs>
        <w:ind w:left="284" w:right="-733"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You </w:t>
      </w:r>
      <w:r w:rsidRPr="004530B5">
        <w:rPr>
          <w:rFonts w:asciiTheme="minorHAnsi" w:hAnsiTheme="minorHAnsi" w:cstheme="minorHAnsi"/>
          <w:color w:val="000000"/>
          <w:sz w:val="22"/>
          <w:szCs w:val="22"/>
        </w:rPr>
        <w:t xml:space="preserve">are required to have regard to the Christian character of the </w:t>
      </w:r>
      <w:r>
        <w:rPr>
          <w:rFonts w:asciiTheme="minorHAnsi" w:hAnsiTheme="minorHAnsi" w:cstheme="minorHAnsi"/>
          <w:color w:val="000000"/>
          <w:sz w:val="22"/>
          <w:szCs w:val="22"/>
        </w:rPr>
        <w:t>Trust</w:t>
      </w:r>
      <w:r w:rsidRPr="004530B5">
        <w:rPr>
          <w:rFonts w:asciiTheme="minorHAnsi" w:hAnsiTheme="minorHAnsi" w:cstheme="minorHAnsi"/>
          <w:color w:val="000000"/>
          <w:sz w:val="22"/>
          <w:szCs w:val="22"/>
        </w:rPr>
        <w:t xml:space="preserve"> and to undertake not to do anything in any way contrary to the interests of the </w:t>
      </w:r>
      <w:r>
        <w:rPr>
          <w:rFonts w:asciiTheme="minorHAnsi" w:hAnsiTheme="minorHAnsi" w:cstheme="minorHAnsi"/>
          <w:color w:val="000000"/>
          <w:sz w:val="22"/>
          <w:szCs w:val="22"/>
        </w:rPr>
        <w:t>Trust</w:t>
      </w:r>
      <w:r w:rsidRPr="004530B5">
        <w:rPr>
          <w:rFonts w:asciiTheme="minorHAnsi" w:hAnsiTheme="minorHAnsi" w:cstheme="minorHAnsi"/>
          <w:color w:val="000000"/>
          <w:sz w:val="22"/>
          <w:szCs w:val="22"/>
        </w:rPr>
        <w:t>.</w:t>
      </w:r>
    </w:p>
    <w:p w14:paraId="7BED723D" w14:textId="77777777" w:rsidR="0037142E" w:rsidRPr="004530B5" w:rsidRDefault="0037142E" w:rsidP="0037142E">
      <w:pPr>
        <w:ind w:left="1080" w:right="-733"/>
        <w:rPr>
          <w:rFonts w:asciiTheme="minorHAnsi" w:hAnsiTheme="minorHAnsi" w:cstheme="minorHAnsi"/>
          <w:b/>
          <w:color w:val="000000"/>
          <w:sz w:val="22"/>
          <w:szCs w:val="22"/>
        </w:rPr>
      </w:pPr>
    </w:p>
    <w:p w14:paraId="5F447B2E" w14:textId="77777777" w:rsidR="0037142E" w:rsidRPr="004530B5" w:rsidRDefault="0037142E" w:rsidP="0037142E">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14:paraId="613678A3" w14:textId="77777777" w:rsidR="0037142E" w:rsidRPr="004530B5" w:rsidRDefault="0037142E" w:rsidP="0037142E">
      <w:pPr>
        <w:ind w:left="-142" w:right="-733" w:hanging="284"/>
        <w:rPr>
          <w:rFonts w:asciiTheme="minorHAnsi" w:hAnsiTheme="minorHAnsi" w:cstheme="minorHAnsi"/>
          <w:b/>
          <w:color w:val="000000"/>
          <w:sz w:val="22"/>
          <w:szCs w:val="22"/>
        </w:rPr>
      </w:pPr>
    </w:p>
    <w:p w14:paraId="01BEF8C2" w14:textId="77777777" w:rsidR="0037142E" w:rsidRPr="004530B5" w:rsidRDefault="0037142E" w:rsidP="0037142E">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 xml:space="preserve">The school’s/Trust’s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14:paraId="1659E167" w14:textId="77777777" w:rsidR="0037142E" w:rsidRPr="004530B5" w:rsidRDefault="0037142E" w:rsidP="0037142E">
      <w:pPr>
        <w:rPr>
          <w:rFonts w:asciiTheme="minorHAnsi" w:hAnsiTheme="minorHAnsi" w:cstheme="minorHAnsi"/>
          <w:b/>
          <w:color w:val="000000"/>
          <w:sz w:val="22"/>
          <w:szCs w:val="22"/>
        </w:rPr>
      </w:pPr>
    </w:p>
    <w:p w14:paraId="1128E55E" w14:textId="77777777" w:rsidR="0037142E" w:rsidRPr="004530B5" w:rsidRDefault="0037142E" w:rsidP="0037142E">
      <w:pPr>
        <w:ind w:left="-567"/>
        <w:rPr>
          <w:rFonts w:asciiTheme="minorHAnsi" w:hAnsiTheme="minorHAnsi" w:cstheme="minorHAnsi"/>
          <w:b/>
          <w:color w:val="000000"/>
          <w:sz w:val="22"/>
          <w:szCs w:val="22"/>
        </w:rPr>
      </w:pPr>
    </w:p>
    <w:p w14:paraId="68F4136C" w14:textId="77777777" w:rsidR="0037142E" w:rsidRPr="004530B5" w:rsidRDefault="0037142E" w:rsidP="0037142E">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14:paraId="769A12FD" w14:textId="77777777" w:rsidR="0037142E" w:rsidRPr="004530B5" w:rsidRDefault="0037142E" w:rsidP="0037142E">
      <w:pPr>
        <w:rPr>
          <w:rFonts w:asciiTheme="minorHAnsi" w:hAnsiTheme="minorHAnsi" w:cstheme="minorHAnsi"/>
          <w:b/>
          <w:color w:val="000000"/>
          <w:sz w:val="22"/>
          <w:szCs w:val="22"/>
        </w:rPr>
      </w:pPr>
    </w:p>
    <w:p w14:paraId="0FD75E50" w14:textId="77777777" w:rsidR="0037142E" w:rsidRPr="004530B5" w:rsidRDefault="0037142E" w:rsidP="0037142E">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14:paraId="5449D3D7" w14:textId="77777777" w:rsidR="0037142E" w:rsidRPr="004530B5" w:rsidRDefault="0037142E" w:rsidP="0037142E">
      <w:pPr>
        <w:tabs>
          <w:tab w:val="num" w:pos="-142"/>
        </w:tabs>
        <w:ind w:left="-142" w:right="-733" w:hanging="284"/>
        <w:rPr>
          <w:rFonts w:asciiTheme="minorHAnsi" w:hAnsiTheme="minorHAnsi" w:cstheme="minorHAnsi"/>
          <w:color w:val="000000"/>
          <w:sz w:val="22"/>
          <w:szCs w:val="22"/>
        </w:rPr>
      </w:pPr>
    </w:p>
    <w:p w14:paraId="2F50C276" w14:textId="77777777" w:rsidR="0037142E" w:rsidRPr="004530B5" w:rsidRDefault="0037142E" w:rsidP="0037142E">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The school will seek references on shortlisted candidates and may approach previous employers for information to verify </w:t>
      </w:r>
      <w:proofErr w:type="gramStart"/>
      <w:r w:rsidRPr="004530B5">
        <w:rPr>
          <w:rFonts w:asciiTheme="minorHAnsi" w:hAnsiTheme="minorHAnsi" w:cstheme="minorHAnsi"/>
          <w:color w:val="000000"/>
          <w:sz w:val="22"/>
          <w:szCs w:val="22"/>
        </w:rPr>
        <w:t>particular experience</w:t>
      </w:r>
      <w:proofErr w:type="gramEnd"/>
      <w:r w:rsidRPr="004530B5">
        <w:rPr>
          <w:rFonts w:asciiTheme="minorHAnsi" w:hAnsiTheme="minorHAnsi" w:cstheme="minorHAnsi"/>
          <w:color w:val="000000"/>
          <w:sz w:val="22"/>
          <w:szCs w:val="22"/>
        </w:rPr>
        <w:t xml:space="preserve"> or qualifications, before the interview.</w:t>
      </w:r>
    </w:p>
    <w:p w14:paraId="4840FD29" w14:textId="77777777" w:rsidR="0037142E" w:rsidRPr="004530B5" w:rsidRDefault="0037142E" w:rsidP="0037142E">
      <w:pPr>
        <w:tabs>
          <w:tab w:val="num" w:pos="-142"/>
        </w:tabs>
        <w:ind w:left="-142" w:right="-733" w:hanging="284"/>
        <w:rPr>
          <w:rFonts w:asciiTheme="minorHAnsi" w:hAnsiTheme="minorHAnsi" w:cstheme="minorHAnsi"/>
          <w:color w:val="000000"/>
          <w:sz w:val="22"/>
          <w:szCs w:val="22"/>
        </w:rPr>
      </w:pPr>
    </w:p>
    <w:p w14:paraId="003CF500" w14:textId="77777777" w:rsidR="0037142E" w:rsidRPr="004530B5" w:rsidRDefault="0037142E" w:rsidP="0037142E">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14:paraId="3D8FB214" w14:textId="77777777" w:rsidR="0037142E" w:rsidRPr="004530B5" w:rsidRDefault="0037142E" w:rsidP="0037142E">
      <w:pPr>
        <w:tabs>
          <w:tab w:val="num" w:pos="-142"/>
        </w:tabs>
        <w:ind w:left="-142" w:right="-733" w:hanging="284"/>
        <w:rPr>
          <w:rFonts w:asciiTheme="minorHAnsi" w:hAnsiTheme="minorHAnsi" w:cstheme="minorHAnsi"/>
          <w:color w:val="000000"/>
          <w:sz w:val="22"/>
          <w:szCs w:val="22"/>
        </w:rPr>
      </w:pPr>
    </w:p>
    <w:p w14:paraId="4CAF8222" w14:textId="77777777" w:rsidR="0037142E" w:rsidRPr="004530B5" w:rsidRDefault="0037142E" w:rsidP="0037142E">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14:paraId="0420248D" w14:textId="77777777" w:rsidR="009570DD" w:rsidRDefault="009570DD" w:rsidP="009570DD">
      <w:pPr>
        <w:jc w:val="both"/>
        <w:rPr>
          <w:rFonts w:ascii="Calibri" w:hAnsi="Calibri"/>
        </w:rPr>
      </w:pPr>
    </w:p>
    <w:p w14:paraId="6026F2AA" w14:textId="77777777" w:rsidR="00341CF9" w:rsidRDefault="00341CF9" w:rsidP="009570DD">
      <w:pPr>
        <w:jc w:val="both"/>
        <w:rPr>
          <w:rFonts w:ascii="Calibri" w:hAnsi="Calibri"/>
        </w:rPr>
      </w:pPr>
    </w:p>
    <w:p w14:paraId="51383B80" w14:textId="77777777" w:rsidR="00341CF9" w:rsidRDefault="00341CF9" w:rsidP="009570DD">
      <w:pPr>
        <w:jc w:val="both"/>
        <w:rPr>
          <w:rFonts w:ascii="Calibri" w:hAnsi="Calibri"/>
        </w:rPr>
      </w:pPr>
    </w:p>
    <w:p w14:paraId="754F6BDF" w14:textId="77777777" w:rsidR="00341CF9" w:rsidRDefault="00341CF9" w:rsidP="009570DD">
      <w:pPr>
        <w:jc w:val="both"/>
        <w:rPr>
          <w:rFonts w:ascii="Calibri" w:hAnsi="Calibri"/>
        </w:rPr>
      </w:pPr>
    </w:p>
    <w:p w14:paraId="02EA4A11" w14:textId="77777777" w:rsidR="00341CF9" w:rsidRDefault="00341CF9" w:rsidP="009570DD">
      <w:pPr>
        <w:jc w:val="both"/>
        <w:rPr>
          <w:rFonts w:ascii="Calibri" w:hAnsi="Calibri"/>
        </w:rPr>
      </w:pPr>
    </w:p>
    <w:p w14:paraId="712831FC" w14:textId="77777777" w:rsidR="00341CF9" w:rsidRDefault="00341CF9" w:rsidP="009570DD">
      <w:pPr>
        <w:jc w:val="both"/>
        <w:rPr>
          <w:rFonts w:ascii="Calibri" w:hAnsi="Calibri"/>
        </w:rPr>
      </w:pPr>
    </w:p>
    <w:p w14:paraId="2E127927" w14:textId="77777777" w:rsidR="00341CF9" w:rsidRDefault="00341CF9" w:rsidP="009570DD">
      <w:pPr>
        <w:jc w:val="both"/>
        <w:rPr>
          <w:rFonts w:ascii="Calibri" w:hAnsi="Calibri"/>
        </w:rPr>
      </w:pPr>
    </w:p>
    <w:p w14:paraId="15BE873E" w14:textId="77777777" w:rsidR="00341CF9" w:rsidRDefault="00341CF9" w:rsidP="009570DD">
      <w:pPr>
        <w:jc w:val="both"/>
        <w:rPr>
          <w:rFonts w:ascii="Calibri" w:hAnsi="Calibri"/>
        </w:rPr>
      </w:pPr>
    </w:p>
    <w:p w14:paraId="4957003B" w14:textId="77777777" w:rsidR="00341CF9" w:rsidRDefault="00341CF9" w:rsidP="009570DD">
      <w:pPr>
        <w:jc w:val="both"/>
        <w:rPr>
          <w:rFonts w:ascii="Calibri" w:hAnsi="Calibri"/>
        </w:rPr>
      </w:pPr>
    </w:p>
    <w:p w14:paraId="29B0C5CE" w14:textId="77777777" w:rsidR="00341CF9" w:rsidRDefault="00341CF9" w:rsidP="009570DD">
      <w:pPr>
        <w:jc w:val="both"/>
        <w:rPr>
          <w:rFonts w:ascii="Calibri" w:hAnsi="Calibri"/>
        </w:rPr>
      </w:pPr>
    </w:p>
    <w:p w14:paraId="7DA138AA" w14:textId="77777777" w:rsidR="003735A5" w:rsidRDefault="003735A5" w:rsidP="009570DD">
      <w:pPr>
        <w:jc w:val="both"/>
        <w:rPr>
          <w:rFonts w:ascii="Calibri" w:hAnsi="Calibri"/>
        </w:rPr>
      </w:pPr>
    </w:p>
    <w:p w14:paraId="2D07C0E1" w14:textId="77777777" w:rsidR="003735A5" w:rsidRDefault="003735A5" w:rsidP="009570DD">
      <w:pPr>
        <w:jc w:val="both"/>
        <w:rPr>
          <w:rFonts w:ascii="Calibri" w:hAnsi="Calibri"/>
        </w:rPr>
      </w:pPr>
    </w:p>
    <w:p w14:paraId="1D7F399A" w14:textId="77777777" w:rsidR="003735A5" w:rsidRDefault="003735A5" w:rsidP="009570DD">
      <w:pPr>
        <w:jc w:val="both"/>
        <w:rPr>
          <w:rFonts w:ascii="Calibri" w:hAnsi="Calibri"/>
        </w:rPr>
      </w:pPr>
    </w:p>
    <w:p w14:paraId="34D195D3" w14:textId="77777777" w:rsidR="003735A5" w:rsidRDefault="003735A5" w:rsidP="009570DD">
      <w:pPr>
        <w:jc w:val="both"/>
        <w:rPr>
          <w:rFonts w:ascii="Calibri" w:hAnsi="Calibri"/>
        </w:rPr>
      </w:pPr>
    </w:p>
    <w:p w14:paraId="676D8110" w14:textId="77777777" w:rsidR="009570DD" w:rsidRDefault="009570DD" w:rsidP="0015716E">
      <w:pPr>
        <w:spacing w:before="120" w:after="120"/>
        <w:ind w:left="-425" w:right="-590"/>
        <w:jc w:val="center"/>
        <w:rPr>
          <w:rFonts w:ascii="Calibri" w:hAnsi="Calibri"/>
          <w:b/>
          <w:sz w:val="32"/>
        </w:rPr>
      </w:pPr>
      <w:r>
        <w:rPr>
          <w:rFonts w:ascii="Calibri" w:hAnsi="Calibri"/>
          <w:b/>
          <w:sz w:val="32"/>
        </w:rPr>
        <w:t>ADDITIONAL INFORMATION – STRICTLY CONFIDENTIAL</w:t>
      </w:r>
    </w:p>
    <w:p w14:paraId="6EFD329A" w14:textId="77777777" w:rsidR="009570DD" w:rsidRDefault="009570DD" w:rsidP="00096875">
      <w:pPr>
        <w:ind w:left="-426" w:right="-592"/>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14:paraId="028B3E74" w14:textId="77777777" w:rsidR="009570DD" w:rsidRDefault="009570DD" w:rsidP="00096875">
      <w:pPr>
        <w:ind w:left="-426" w:right="-592"/>
        <w:jc w:val="both"/>
        <w:rPr>
          <w:rFonts w:ascii="Calibri" w:hAnsi="Calibri"/>
          <w:b/>
        </w:rPr>
      </w:pPr>
    </w:p>
    <w:p w14:paraId="32E78909" w14:textId="77777777" w:rsidR="009570DD" w:rsidRDefault="009570DD" w:rsidP="00D318C3">
      <w:pPr>
        <w:spacing w:after="120"/>
        <w:ind w:left="-432" w:right="-590"/>
        <w:jc w:val="both"/>
        <w:rPr>
          <w:rFonts w:ascii="Calibri" w:hAnsi="Calibri"/>
        </w:rPr>
      </w:pPr>
      <w:r>
        <w:rPr>
          <w:rFonts w:ascii="Calibri" w:hAnsi="Calibri"/>
        </w:rPr>
        <w:t xml:space="preserve">Access to this information will be limited to staff involved in the administration of the appointment process who need it for equal opportunities monitoring purposes or to </w:t>
      </w:r>
      <w:proofErr w:type="gramStart"/>
      <w:r>
        <w:rPr>
          <w:rFonts w:ascii="Calibri" w:hAnsi="Calibri"/>
        </w:rPr>
        <w:t>take action</w:t>
      </w:r>
      <w:proofErr w:type="gramEnd"/>
      <w:r>
        <w:rPr>
          <w:rFonts w:ascii="Calibri" w:hAnsi="Calibri"/>
        </w:rPr>
        <w:t xml:space="preserve"> based upon the information provided.</w:t>
      </w:r>
    </w:p>
    <w:p w14:paraId="7780EE24" w14:textId="77777777" w:rsidR="00D318C3" w:rsidRDefault="00D318C3" w:rsidP="00D318C3">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rsidR="00D318C3" w14:paraId="4ABFBAA7" w14:textId="77777777" w:rsidTr="5FA16E86">
        <w:tc>
          <w:tcPr>
            <w:tcW w:w="1125" w:type="dxa"/>
          </w:tcPr>
          <w:p w14:paraId="283CE40C" w14:textId="77777777" w:rsidR="00D318C3" w:rsidRDefault="00D318C3" w:rsidP="0000250E">
            <w:pPr>
              <w:jc w:val="both"/>
              <w:rPr>
                <w:rFonts w:ascii="Calibri" w:hAnsi="Calibri"/>
              </w:rPr>
            </w:pPr>
            <w:r>
              <w:rPr>
                <w:rFonts w:ascii="Calibri" w:hAnsi="Calibri"/>
              </w:rPr>
              <w:t xml:space="preserve">TES </w:t>
            </w:r>
            <w:r>
              <w:rPr>
                <w:rFonts w:ascii="Webdings" w:eastAsia="Webdings" w:hAnsi="Webdings" w:cs="Webdings"/>
              </w:rPr>
              <w:t>1</w:t>
            </w:r>
          </w:p>
        </w:tc>
        <w:tc>
          <w:tcPr>
            <w:tcW w:w="1080" w:type="dxa"/>
          </w:tcPr>
          <w:p w14:paraId="43057BB2" w14:textId="77777777" w:rsidR="00D318C3" w:rsidRDefault="00D318C3" w:rsidP="0000250E">
            <w:pPr>
              <w:jc w:val="both"/>
              <w:rPr>
                <w:rFonts w:ascii="Calibri" w:hAnsi="Calibri"/>
              </w:rPr>
            </w:pPr>
            <w:r>
              <w:rPr>
                <w:rFonts w:ascii="Calibri" w:hAnsi="Calibri"/>
              </w:rPr>
              <w:t xml:space="preserve">T&amp;A </w:t>
            </w:r>
            <w:r>
              <w:rPr>
                <w:rFonts w:ascii="Webdings" w:eastAsia="Webdings" w:hAnsi="Webdings" w:cs="Webdings"/>
              </w:rPr>
              <w:t>1</w:t>
            </w:r>
          </w:p>
        </w:tc>
        <w:tc>
          <w:tcPr>
            <w:tcW w:w="1551" w:type="dxa"/>
          </w:tcPr>
          <w:p w14:paraId="4467459D" w14:textId="77777777" w:rsidR="00D318C3" w:rsidRDefault="00D318C3" w:rsidP="0000250E">
            <w:pPr>
              <w:jc w:val="both"/>
              <w:rPr>
                <w:rFonts w:ascii="Calibri" w:hAnsi="Calibri"/>
              </w:rPr>
            </w:pPr>
            <w:r>
              <w:rPr>
                <w:rFonts w:ascii="Calibri" w:hAnsi="Calibri"/>
              </w:rPr>
              <w:t xml:space="preserve">Prospects </w:t>
            </w:r>
            <w:r>
              <w:rPr>
                <w:rFonts w:ascii="Webdings" w:eastAsia="Webdings" w:hAnsi="Webdings" w:cs="Webdings"/>
              </w:rPr>
              <w:t>1</w:t>
            </w:r>
          </w:p>
        </w:tc>
        <w:tc>
          <w:tcPr>
            <w:tcW w:w="6192" w:type="dxa"/>
          </w:tcPr>
          <w:p w14:paraId="48E66BBB" w14:textId="77777777" w:rsidR="00D318C3" w:rsidRDefault="5FA16E86" w:rsidP="0000250E">
            <w:pPr>
              <w:jc w:val="both"/>
              <w:rPr>
                <w:rFonts w:ascii="Calibri" w:hAnsi="Calibri"/>
              </w:rPr>
            </w:pPr>
            <w:r w:rsidRPr="5FA16E86">
              <w:rPr>
                <w:rFonts w:ascii="Calibri" w:hAnsi="Calibri"/>
              </w:rPr>
              <w:t xml:space="preserve">Other (please state): </w:t>
            </w:r>
          </w:p>
        </w:tc>
      </w:tr>
    </w:tbl>
    <w:p w14:paraId="38686AB7" w14:textId="77777777" w:rsidR="00D318C3" w:rsidRDefault="00D318C3" w:rsidP="00D318C3">
      <w:pPr>
        <w:ind w:left="-426" w:right="-592"/>
        <w:jc w:val="both"/>
        <w:rPr>
          <w:rFonts w:ascii="Calibri" w:hAnsi="Calibri"/>
        </w:rPr>
      </w:pPr>
    </w:p>
    <w:tbl>
      <w:tblPr>
        <w:tblStyle w:val="TableGrid"/>
        <w:tblW w:w="9948" w:type="dxa"/>
        <w:tblInd w:w="-431" w:type="dxa"/>
        <w:tblLook w:val="04A0" w:firstRow="1" w:lastRow="0" w:firstColumn="1" w:lastColumn="0" w:noHBand="0" w:noVBand="1"/>
      </w:tblPr>
      <w:tblGrid>
        <w:gridCol w:w="2694"/>
        <w:gridCol w:w="2457"/>
        <w:gridCol w:w="2025"/>
        <w:gridCol w:w="90"/>
        <w:gridCol w:w="1080"/>
        <w:gridCol w:w="1602"/>
      </w:tblGrid>
      <w:tr w:rsidR="009570DD" w14:paraId="2BD2730E" w14:textId="77777777" w:rsidTr="5FA16E86">
        <w:tc>
          <w:tcPr>
            <w:tcW w:w="2694" w:type="dxa"/>
          </w:tcPr>
          <w:p w14:paraId="18D2C45A" w14:textId="77777777" w:rsidR="009570DD" w:rsidRDefault="009570DD" w:rsidP="00951967">
            <w:pPr>
              <w:jc w:val="both"/>
              <w:rPr>
                <w:rFonts w:ascii="Calibri" w:hAnsi="Calibri"/>
              </w:rPr>
            </w:pPr>
            <w:r>
              <w:rPr>
                <w:rFonts w:ascii="Calibri" w:hAnsi="Calibri"/>
              </w:rPr>
              <w:t>Position applied for:</w:t>
            </w:r>
          </w:p>
        </w:tc>
        <w:tc>
          <w:tcPr>
            <w:tcW w:w="7254" w:type="dxa"/>
            <w:gridSpan w:val="5"/>
          </w:tcPr>
          <w:p w14:paraId="68C36A50" w14:textId="77777777" w:rsidR="009570DD" w:rsidRDefault="009570DD" w:rsidP="00951967">
            <w:pPr>
              <w:jc w:val="both"/>
              <w:rPr>
                <w:rFonts w:ascii="Calibri" w:hAnsi="Calibri"/>
              </w:rPr>
            </w:pPr>
          </w:p>
        </w:tc>
      </w:tr>
      <w:tr w:rsidR="00091B74" w14:paraId="2FCD1D36" w14:textId="77777777" w:rsidTr="5FA16E86">
        <w:tc>
          <w:tcPr>
            <w:tcW w:w="2694" w:type="dxa"/>
          </w:tcPr>
          <w:p w14:paraId="43949A75" w14:textId="77777777" w:rsidR="00091B74" w:rsidRDefault="00091B74" w:rsidP="00951967">
            <w:pPr>
              <w:jc w:val="both"/>
              <w:rPr>
                <w:rFonts w:ascii="Calibri" w:hAnsi="Calibri"/>
              </w:rPr>
            </w:pPr>
            <w:r>
              <w:rPr>
                <w:rFonts w:ascii="Calibri" w:hAnsi="Calibri"/>
              </w:rPr>
              <w:t>Family name:</w:t>
            </w:r>
          </w:p>
        </w:tc>
        <w:tc>
          <w:tcPr>
            <w:tcW w:w="4572" w:type="dxa"/>
            <w:gridSpan w:val="3"/>
          </w:tcPr>
          <w:p w14:paraId="36F64116" w14:textId="77777777" w:rsidR="00091B74" w:rsidRDefault="00091B74" w:rsidP="00951967">
            <w:pPr>
              <w:jc w:val="both"/>
              <w:rPr>
                <w:rFonts w:ascii="Calibri" w:hAnsi="Calibri"/>
              </w:rPr>
            </w:pPr>
          </w:p>
        </w:tc>
        <w:tc>
          <w:tcPr>
            <w:tcW w:w="1080" w:type="dxa"/>
          </w:tcPr>
          <w:p w14:paraId="202BC6E1" w14:textId="77777777" w:rsidR="00091B74" w:rsidRDefault="00091B74" w:rsidP="00091B74">
            <w:pPr>
              <w:jc w:val="right"/>
              <w:rPr>
                <w:rFonts w:ascii="Calibri" w:hAnsi="Calibri"/>
              </w:rPr>
            </w:pPr>
            <w:r>
              <w:rPr>
                <w:rFonts w:ascii="Calibri" w:hAnsi="Calibri"/>
              </w:rPr>
              <w:t>Title:</w:t>
            </w:r>
          </w:p>
        </w:tc>
        <w:tc>
          <w:tcPr>
            <w:tcW w:w="1602" w:type="dxa"/>
          </w:tcPr>
          <w:p w14:paraId="4A797011" w14:textId="77777777" w:rsidR="00091B74" w:rsidRDefault="00091B74" w:rsidP="00951967">
            <w:pPr>
              <w:jc w:val="both"/>
              <w:rPr>
                <w:rFonts w:ascii="Calibri" w:hAnsi="Calibri"/>
              </w:rPr>
            </w:pPr>
          </w:p>
        </w:tc>
      </w:tr>
      <w:tr w:rsidR="009570DD" w14:paraId="104BDD39" w14:textId="77777777" w:rsidTr="5FA16E86">
        <w:tc>
          <w:tcPr>
            <w:tcW w:w="2694" w:type="dxa"/>
          </w:tcPr>
          <w:p w14:paraId="6AE65CB5" w14:textId="77777777" w:rsidR="009570DD" w:rsidRDefault="009570DD" w:rsidP="00951967">
            <w:pPr>
              <w:jc w:val="both"/>
              <w:rPr>
                <w:rFonts w:ascii="Calibri" w:hAnsi="Calibri"/>
              </w:rPr>
            </w:pPr>
            <w:r>
              <w:rPr>
                <w:rFonts w:ascii="Calibri" w:hAnsi="Calibri"/>
              </w:rPr>
              <w:t>Other names in full:</w:t>
            </w:r>
          </w:p>
        </w:tc>
        <w:tc>
          <w:tcPr>
            <w:tcW w:w="7254" w:type="dxa"/>
            <w:gridSpan w:val="5"/>
          </w:tcPr>
          <w:p w14:paraId="227F7F85" w14:textId="77777777" w:rsidR="009570DD" w:rsidRDefault="009570DD" w:rsidP="00951967">
            <w:pPr>
              <w:jc w:val="both"/>
              <w:rPr>
                <w:rFonts w:ascii="Calibri" w:hAnsi="Calibri"/>
              </w:rPr>
            </w:pPr>
          </w:p>
        </w:tc>
      </w:tr>
      <w:tr w:rsidR="009570DD" w14:paraId="43E5CDAB" w14:textId="77777777" w:rsidTr="5FA16E86">
        <w:tc>
          <w:tcPr>
            <w:tcW w:w="2694" w:type="dxa"/>
          </w:tcPr>
          <w:p w14:paraId="49728742" w14:textId="77777777" w:rsidR="009570DD" w:rsidRDefault="009570DD" w:rsidP="00951967">
            <w:pPr>
              <w:jc w:val="both"/>
              <w:rPr>
                <w:rFonts w:ascii="Calibri" w:hAnsi="Calibri"/>
              </w:rPr>
            </w:pPr>
            <w:r>
              <w:rPr>
                <w:rFonts w:ascii="Calibri" w:hAnsi="Calibri"/>
              </w:rPr>
              <w:t>Former name(s):</w:t>
            </w:r>
          </w:p>
        </w:tc>
        <w:tc>
          <w:tcPr>
            <w:tcW w:w="7254" w:type="dxa"/>
            <w:gridSpan w:val="5"/>
          </w:tcPr>
          <w:p w14:paraId="49BBC79E" w14:textId="77777777" w:rsidR="009570DD" w:rsidRDefault="009570DD" w:rsidP="00951967">
            <w:pPr>
              <w:jc w:val="both"/>
              <w:rPr>
                <w:rFonts w:ascii="Calibri" w:hAnsi="Calibri"/>
              </w:rPr>
            </w:pPr>
          </w:p>
        </w:tc>
      </w:tr>
      <w:tr w:rsidR="00091B74" w14:paraId="219C7230" w14:textId="77777777" w:rsidTr="5FA16E86">
        <w:tc>
          <w:tcPr>
            <w:tcW w:w="2694" w:type="dxa"/>
          </w:tcPr>
          <w:p w14:paraId="620FE7B8" w14:textId="77777777" w:rsidR="00091B74" w:rsidRDefault="00091B74" w:rsidP="00951967">
            <w:pPr>
              <w:jc w:val="both"/>
              <w:rPr>
                <w:rFonts w:ascii="Calibri" w:hAnsi="Calibri"/>
              </w:rPr>
            </w:pPr>
            <w:r>
              <w:rPr>
                <w:rFonts w:ascii="Calibri" w:hAnsi="Calibri"/>
              </w:rPr>
              <w:t>Date of Birth:</w:t>
            </w:r>
          </w:p>
        </w:tc>
        <w:tc>
          <w:tcPr>
            <w:tcW w:w="2457" w:type="dxa"/>
          </w:tcPr>
          <w:p w14:paraId="17396C71" w14:textId="77777777" w:rsidR="00091B74" w:rsidRDefault="00091B74" w:rsidP="00951967">
            <w:pPr>
              <w:jc w:val="both"/>
              <w:rPr>
                <w:rFonts w:ascii="Calibri" w:hAnsi="Calibri"/>
              </w:rPr>
            </w:pPr>
          </w:p>
        </w:tc>
        <w:tc>
          <w:tcPr>
            <w:tcW w:w="2025" w:type="dxa"/>
          </w:tcPr>
          <w:p w14:paraId="1101E26D" w14:textId="77777777" w:rsidR="00091B74" w:rsidRDefault="00091B74" w:rsidP="00951967">
            <w:pPr>
              <w:jc w:val="both"/>
              <w:rPr>
                <w:rFonts w:ascii="Calibri" w:hAnsi="Calibri"/>
              </w:rPr>
            </w:pPr>
            <w:r>
              <w:rPr>
                <w:rFonts w:ascii="Calibri" w:hAnsi="Calibri"/>
              </w:rPr>
              <w:t>Preferred name:</w:t>
            </w:r>
          </w:p>
        </w:tc>
        <w:tc>
          <w:tcPr>
            <w:tcW w:w="2772" w:type="dxa"/>
            <w:gridSpan w:val="3"/>
          </w:tcPr>
          <w:p w14:paraId="10582BFE" w14:textId="77777777" w:rsidR="00091B74" w:rsidRDefault="00091B74" w:rsidP="00951967">
            <w:pPr>
              <w:jc w:val="both"/>
              <w:rPr>
                <w:rFonts w:ascii="Calibri" w:hAnsi="Calibri"/>
              </w:rPr>
            </w:pPr>
          </w:p>
        </w:tc>
      </w:tr>
      <w:tr w:rsidR="00D318C3" w14:paraId="11C1180A" w14:textId="77777777" w:rsidTr="5FA16E86">
        <w:tc>
          <w:tcPr>
            <w:tcW w:w="9948" w:type="dxa"/>
            <w:gridSpan w:val="6"/>
          </w:tcPr>
          <w:p w14:paraId="09D556C9" w14:textId="77777777" w:rsidR="00D318C3" w:rsidRDefault="00D318C3" w:rsidP="00D318C3">
            <w:pPr>
              <w:jc w:val="both"/>
              <w:rPr>
                <w:rFonts w:ascii="Calibri" w:hAnsi="Calibri"/>
              </w:rPr>
            </w:pPr>
            <w:r>
              <w:rPr>
                <w:rFonts w:ascii="Calibri" w:hAnsi="Calibri"/>
              </w:rPr>
              <w:t>MEDICAL HISTORY:</w:t>
            </w:r>
          </w:p>
          <w:p w14:paraId="586F0B19" w14:textId="77777777" w:rsidR="00D318C3" w:rsidRDefault="00D318C3" w:rsidP="00D318C3">
            <w:pPr>
              <w:jc w:val="both"/>
              <w:rPr>
                <w:rFonts w:ascii="Calibri" w:hAnsi="Calibri"/>
              </w:rPr>
            </w:pPr>
            <w:r>
              <w:rPr>
                <w:rFonts w:ascii="Calibri" w:hAnsi="Calibri"/>
              </w:rPr>
              <w:t xml:space="preserve">Please state, with dates, any serious </w:t>
            </w:r>
            <w:r w:rsidR="00D72DD4">
              <w:rPr>
                <w:rFonts w:ascii="Calibri" w:hAnsi="Calibri"/>
              </w:rPr>
              <w:t>illnesses,</w:t>
            </w:r>
            <w:r>
              <w:rPr>
                <w:rFonts w:ascii="Calibri" w:hAnsi="Calibri"/>
              </w:rPr>
              <w:t xml:space="preserve"> or operations you have had:</w:t>
            </w:r>
          </w:p>
          <w:p w14:paraId="3709B31F" w14:textId="77777777" w:rsidR="5FA16E86" w:rsidRDefault="5FA16E86" w:rsidP="5FA16E86">
            <w:pPr>
              <w:jc w:val="both"/>
            </w:pPr>
          </w:p>
          <w:p w14:paraId="0A297B77" w14:textId="77777777" w:rsidR="00D318C3" w:rsidRDefault="00D318C3" w:rsidP="00D318C3">
            <w:pPr>
              <w:jc w:val="both"/>
              <w:rPr>
                <w:rFonts w:ascii="Calibri" w:hAnsi="Calibri"/>
              </w:rPr>
            </w:pPr>
          </w:p>
          <w:p w14:paraId="7472377B" w14:textId="77777777" w:rsidR="00D318C3" w:rsidRDefault="00D318C3" w:rsidP="00D318C3">
            <w:pPr>
              <w:jc w:val="both"/>
              <w:rPr>
                <w:rFonts w:ascii="Calibri" w:hAnsi="Calibri"/>
              </w:rPr>
            </w:pPr>
            <w:r>
              <w:rPr>
                <w:rFonts w:ascii="Calibri" w:hAnsi="Calibri"/>
              </w:rPr>
              <w:t>Do you suffer from recurring ailments?</w:t>
            </w:r>
          </w:p>
          <w:p w14:paraId="5CC74CD0" w14:textId="77777777" w:rsidR="00D318C3" w:rsidRDefault="5FA16E86" w:rsidP="00D318C3">
            <w:pPr>
              <w:jc w:val="both"/>
              <w:rPr>
                <w:rFonts w:ascii="Calibri" w:hAnsi="Calibri"/>
              </w:rPr>
            </w:pPr>
            <w:r w:rsidRPr="5FA16E86">
              <w:rPr>
                <w:rFonts w:ascii="Calibri" w:hAnsi="Calibri"/>
              </w:rPr>
              <w:t>If yes, please specify:</w:t>
            </w:r>
          </w:p>
          <w:p w14:paraId="64DAAD63" w14:textId="77777777" w:rsidR="5FA16E86" w:rsidRDefault="5FA16E86" w:rsidP="5FA16E86">
            <w:pPr>
              <w:jc w:val="both"/>
            </w:pPr>
          </w:p>
          <w:p w14:paraId="343AA966" w14:textId="77777777" w:rsidR="00D318C3" w:rsidRDefault="00D318C3" w:rsidP="00D318C3">
            <w:pPr>
              <w:jc w:val="both"/>
              <w:rPr>
                <w:rFonts w:ascii="Calibri" w:hAnsi="Calibri"/>
              </w:rPr>
            </w:pPr>
          </w:p>
          <w:p w14:paraId="49818040" w14:textId="77777777" w:rsidR="00D318C3" w:rsidRDefault="00D318C3" w:rsidP="00D318C3">
            <w:pPr>
              <w:jc w:val="both"/>
              <w:rPr>
                <w:rFonts w:ascii="Calibri" w:hAnsi="Calibri"/>
              </w:rPr>
            </w:pPr>
          </w:p>
          <w:p w14:paraId="0821FB0F" w14:textId="77777777" w:rsidR="00D318C3" w:rsidRDefault="00D318C3" w:rsidP="00D318C3">
            <w:pPr>
              <w:jc w:val="both"/>
              <w:rPr>
                <w:rFonts w:ascii="Calibri" w:hAnsi="Calibri"/>
              </w:rPr>
            </w:pPr>
            <w:r>
              <w:rPr>
                <w:rFonts w:ascii="Calibri" w:hAnsi="Calibri"/>
              </w:rPr>
              <w:t>Have you been absent from your employment through illness for more than five days in the last 12 months?</w:t>
            </w:r>
          </w:p>
          <w:p w14:paraId="1AA91FD4" w14:textId="77777777" w:rsidR="00D318C3" w:rsidRDefault="00D318C3" w:rsidP="00D318C3">
            <w:pPr>
              <w:jc w:val="both"/>
              <w:rPr>
                <w:rFonts w:ascii="Calibri" w:hAnsi="Calibri"/>
              </w:rPr>
            </w:pPr>
            <w:r>
              <w:rPr>
                <w:rFonts w:ascii="Calibri" w:hAnsi="Calibri"/>
              </w:rPr>
              <w:t>If yes, please give details:</w:t>
            </w:r>
          </w:p>
          <w:p w14:paraId="6536D664" w14:textId="77777777" w:rsidR="00D318C3" w:rsidRDefault="00D318C3" w:rsidP="00D318C3">
            <w:pPr>
              <w:jc w:val="both"/>
              <w:rPr>
                <w:rFonts w:ascii="Calibri" w:hAnsi="Calibri"/>
              </w:rPr>
            </w:pPr>
          </w:p>
          <w:p w14:paraId="03CB9405" w14:textId="77777777" w:rsidR="00D318C3" w:rsidRDefault="00D318C3" w:rsidP="00D318C3">
            <w:pPr>
              <w:jc w:val="both"/>
              <w:rPr>
                <w:rFonts w:ascii="Calibri" w:hAnsi="Calibri"/>
              </w:rPr>
            </w:pPr>
          </w:p>
          <w:p w14:paraId="33FA478D" w14:textId="77777777" w:rsidR="00D318C3" w:rsidRDefault="00D318C3" w:rsidP="00D318C3">
            <w:pPr>
              <w:jc w:val="both"/>
              <w:rPr>
                <w:rFonts w:ascii="Calibri" w:hAnsi="Calibri"/>
              </w:rPr>
            </w:pPr>
          </w:p>
          <w:p w14:paraId="2397CDDB" w14:textId="77777777" w:rsidR="00D318C3" w:rsidRDefault="00D318C3" w:rsidP="00D318C3">
            <w:pPr>
              <w:jc w:val="both"/>
              <w:rPr>
                <w:rFonts w:ascii="Calibri" w:hAnsi="Calibri"/>
              </w:rPr>
            </w:pPr>
          </w:p>
        </w:tc>
      </w:tr>
      <w:tr w:rsidR="00D318C3" w14:paraId="14357FAB" w14:textId="77777777" w:rsidTr="5FA16E86">
        <w:tc>
          <w:tcPr>
            <w:tcW w:w="9948" w:type="dxa"/>
            <w:gridSpan w:val="6"/>
          </w:tcPr>
          <w:p w14:paraId="37C3E411" w14:textId="77777777" w:rsidR="00D318C3" w:rsidRDefault="00D318C3" w:rsidP="00D318C3">
            <w:pPr>
              <w:jc w:val="both"/>
              <w:rPr>
                <w:rFonts w:ascii="Calibri" w:hAnsi="Calibri"/>
              </w:rPr>
            </w:pPr>
            <w:r>
              <w:rPr>
                <w:rFonts w:ascii="Calibri" w:hAnsi="Calibri"/>
              </w:rPr>
              <w:t>HEALTH/DISABILITY - REASONABLE ADJUSTMENT:</w:t>
            </w:r>
          </w:p>
          <w:p w14:paraId="71112EFF" w14:textId="77777777" w:rsidR="00D318C3" w:rsidRDefault="00D318C3" w:rsidP="00D318C3">
            <w:pPr>
              <w:jc w:val="both"/>
              <w:rPr>
                <w:rFonts w:ascii="Calibri" w:hAnsi="Calibri"/>
              </w:rPr>
            </w:pPr>
          </w:p>
          <w:p w14:paraId="3B44F023" w14:textId="77777777" w:rsidR="00D318C3" w:rsidRDefault="00D318C3" w:rsidP="00D318C3">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14:paraId="5EBD4029" w14:textId="77777777" w:rsidR="00D318C3" w:rsidRDefault="00D318C3" w:rsidP="00D318C3">
            <w:pPr>
              <w:jc w:val="both"/>
              <w:rPr>
                <w:rFonts w:ascii="Calibri" w:hAnsi="Calibri"/>
              </w:rPr>
            </w:pPr>
          </w:p>
          <w:p w14:paraId="1D534FBF" w14:textId="77777777" w:rsidR="00D318C3" w:rsidRDefault="00D318C3" w:rsidP="00D318C3">
            <w:pPr>
              <w:jc w:val="both"/>
              <w:rPr>
                <w:rFonts w:ascii="Calibri" w:hAnsi="Calibri"/>
              </w:rPr>
            </w:pPr>
          </w:p>
          <w:p w14:paraId="2027069D" w14:textId="77777777" w:rsidR="00D318C3" w:rsidRDefault="00D318C3" w:rsidP="00D318C3">
            <w:pPr>
              <w:jc w:val="both"/>
              <w:rPr>
                <w:rFonts w:ascii="Calibri" w:hAnsi="Calibri"/>
              </w:rPr>
            </w:pPr>
          </w:p>
        </w:tc>
      </w:tr>
    </w:tbl>
    <w:p w14:paraId="636F734C" w14:textId="77777777" w:rsidR="009570DD" w:rsidRDefault="009570DD" w:rsidP="007E02CB">
      <w:pPr>
        <w:jc w:val="center"/>
        <w:rPr>
          <w:rFonts w:ascii="Calibri" w:hAnsi="Calibri"/>
        </w:rPr>
      </w:pPr>
      <w:r>
        <w:rPr>
          <w:rFonts w:ascii="Calibri" w:hAnsi="Calibri"/>
        </w:rPr>
        <w:t xml:space="preserve">(Please </w:t>
      </w:r>
      <w:proofErr w:type="gramStart"/>
      <w:r>
        <w:rPr>
          <w:rFonts w:ascii="Calibri" w:hAnsi="Calibri"/>
        </w:rPr>
        <w:t>continue on</w:t>
      </w:r>
      <w:proofErr w:type="gramEnd"/>
      <w:r>
        <w:rPr>
          <w:rFonts w:ascii="Calibri" w:hAnsi="Calibri"/>
        </w:rPr>
        <w:t xml:space="preserve"> a separate sheet if necessary)</w:t>
      </w:r>
    </w:p>
    <w:p w14:paraId="45A722F2" w14:textId="77777777" w:rsidR="003735A5" w:rsidRDefault="003735A5" w:rsidP="0015716E">
      <w:pPr>
        <w:spacing w:before="120"/>
        <w:ind w:left="-425"/>
        <w:jc w:val="center"/>
        <w:rPr>
          <w:rFonts w:ascii="Calibri" w:hAnsi="Calibri"/>
          <w:b/>
          <w:sz w:val="32"/>
        </w:rPr>
      </w:pPr>
    </w:p>
    <w:p w14:paraId="37F46CD0" w14:textId="77777777" w:rsidR="003735A5" w:rsidRDefault="003735A5" w:rsidP="0015716E">
      <w:pPr>
        <w:spacing w:before="120"/>
        <w:ind w:left="-425"/>
        <w:jc w:val="center"/>
        <w:rPr>
          <w:rFonts w:ascii="Calibri" w:hAnsi="Calibri"/>
          <w:b/>
          <w:sz w:val="32"/>
        </w:rPr>
      </w:pPr>
    </w:p>
    <w:p w14:paraId="36FF4BAB" w14:textId="77777777" w:rsidR="003735A5" w:rsidRPr="003735A5" w:rsidRDefault="003735A5" w:rsidP="0015716E">
      <w:pPr>
        <w:spacing w:before="120"/>
        <w:ind w:left="-425"/>
        <w:jc w:val="center"/>
        <w:rPr>
          <w:rFonts w:ascii="Calibri" w:hAnsi="Calibri"/>
          <w:b/>
          <w:sz w:val="2"/>
        </w:rPr>
      </w:pPr>
    </w:p>
    <w:p w14:paraId="7B06AC5E" w14:textId="77777777" w:rsidR="009570DD" w:rsidRDefault="009570DD" w:rsidP="0015716E">
      <w:pPr>
        <w:spacing w:before="120"/>
        <w:ind w:left="-425"/>
        <w:jc w:val="center"/>
        <w:rPr>
          <w:rFonts w:ascii="Calibri" w:hAnsi="Calibri"/>
          <w:b/>
          <w:sz w:val="32"/>
        </w:rPr>
      </w:pPr>
      <w:r>
        <w:rPr>
          <w:rFonts w:ascii="Calibri" w:hAnsi="Calibri"/>
          <w:b/>
          <w:sz w:val="32"/>
        </w:rPr>
        <w:t>EQUAL OPPORTUNITIES MONITORING SHEET</w:t>
      </w:r>
    </w:p>
    <w:p w14:paraId="4A0F9CC4" w14:textId="77777777"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14:paraId="71FBC752" w14:textId="77777777" w:rsidTr="5FA16E86">
        <w:trPr>
          <w:trHeight w:val="624"/>
        </w:trPr>
        <w:tc>
          <w:tcPr>
            <w:tcW w:w="1007" w:type="dxa"/>
          </w:tcPr>
          <w:p w14:paraId="53FDE68A" w14:textId="77777777" w:rsidR="009570DD" w:rsidRDefault="009570DD" w:rsidP="00951967">
            <w:pPr>
              <w:jc w:val="both"/>
              <w:rPr>
                <w:rFonts w:ascii="Calibri" w:hAnsi="Calibri"/>
              </w:rPr>
            </w:pPr>
            <w:r>
              <w:rPr>
                <w:rFonts w:ascii="Calibri" w:hAnsi="Calibri"/>
              </w:rPr>
              <w:t>Gender:</w:t>
            </w:r>
          </w:p>
        </w:tc>
        <w:tc>
          <w:tcPr>
            <w:tcW w:w="8917" w:type="dxa"/>
          </w:tcPr>
          <w:p w14:paraId="4E822615" w14:textId="77777777" w:rsidR="009570DD" w:rsidRDefault="009570DD" w:rsidP="00951967">
            <w:pPr>
              <w:jc w:val="both"/>
              <w:rPr>
                <w:rFonts w:ascii="Calibri" w:hAnsi="Calibri"/>
              </w:rPr>
            </w:pPr>
          </w:p>
        </w:tc>
      </w:tr>
    </w:tbl>
    <w:p w14:paraId="631A90DE" w14:textId="77777777" w:rsidR="009570DD" w:rsidRDefault="009570DD" w:rsidP="006E7054">
      <w:pPr>
        <w:ind w:left="-426"/>
        <w:jc w:val="both"/>
        <w:rPr>
          <w:rFonts w:ascii="Calibri" w:hAnsi="Calibri"/>
          <w:b/>
        </w:rPr>
      </w:pPr>
      <w:r>
        <w:rPr>
          <w:rFonts w:ascii="Calibri" w:hAnsi="Calibri"/>
          <w:b/>
        </w:rPr>
        <w:t>PLEASE INDICATE YOUR CULTURAL / ETHNIC ORIGINS:</w:t>
      </w:r>
    </w:p>
    <w:p w14:paraId="0D348D10" w14:textId="77777777"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11" w:history="1">
        <w:r w:rsidRPr="002E18E9">
          <w:rPr>
            <w:rStyle w:val="Hyperlink"/>
            <w:rFonts w:ascii="Calibri" w:hAnsi="Calibri"/>
          </w:rPr>
          <w:t>www.cre.gov.uk</w:t>
        </w:r>
      </w:hyperlink>
      <w:r>
        <w:rPr>
          <w:rFonts w:ascii="Calibri" w:hAnsi="Calibri"/>
        </w:rPr>
        <w:t>)</w:t>
      </w:r>
    </w:p>
    <w:p w14:paraId="34144E51" w14:textId="77777777" w:rsidR="0037142E" w:rsidRDefault="0037142E" w:rsidP="006E7054">
      <w:pPr>
        <w:ind w:left="-426"/>
        <w:jc w:val="both"/>
        <w:rPr>
          <w:rFonts w:ascii="Calibri" w:hAnsi="Calibri"/>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570E0C4C" w14:textId="77777777" w:rsidTr="0015716E">
        <w:tc>
          <w:tcPr>
            <w:tcW w:w="428" w:type="dxa"/>
            <w:tcBorders>
              <w:top w:val="single" w:sz="4" w:space="0" w:color="auto"/>
              <w:right w:val="single" w:sz="4" w:space="0" w:color="auto"/>
            </w:tcBorders>
            <w:shd w:val="clear" w:color="auto" w:fill="auto"/>
          </w:tcPr>
          <w:p w14:paraId="0A0D596A"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3D2BDEC5"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14:paraId="01D1694A" w14:textId="77777777" w:rsidTr="0015716E">
        <w:tc>
          <w:tcPr>
            <w:tcW w:w="428" w:type="dxa"/>
            <w:tcBorders>
              <w:right w:val="single" w:sz="4" w:space="0" w:color="auto"/>
            </w:tcBorders>
            <w:shd w:val="clear" w:color="auto" w:fill="auto"/>
          </w:tcPr>
          <w:p w14:paraId="50FAAC8E"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3BBAA179"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14:paraId="7B13349D" w14:textId="77777777" w:rsidTr="0015716E">
        <w:tc>
          <w:tcPr>
            <w:tcW w:w="428" w:type="dxa"/>
            <w:tcBorders>
              <w:right w:val="single" w:sz="4" w:space="0" w:color="auto"/>
            </w:tcBorders>
            <w:shd w:val="clear" w:color="auto" w:fill="auto"/>
          </w:tcPr>
          <w:p w14:paraId="59C0F68D"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5ABF61AE"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14:paraId="4C294250" w14:textId="77777777" w:rsidTr="0015716E">
        <w:tc>
          <w:tcPr>
            <w:tcW w:w="428" w:type="dxa"/>
            <w:tcBorders>
              <w:right w:val="single" w:sz="4" w:space="0" w:color="auto"/>
            </w:tcBorders>
            <w:shd w:val="clear" w:color="auto" w:fill="auto"/>
          </w:tcPr>
          <w:p w14:paraId="2AD65429"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7B677CBC"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14:paraId="25393472" w14:textId="77777777" w:rsidTr="0015716E">
        <w:tc>
          <w:tcPr>
            <w:tcW w:w="428" w:type="dxa"/>
            <w:tcBorders>
              <w:right w:val="single" w:sz="4" w:space="0" w:color="auto"/>
            </w:tcBorders>
            <w:shd w:val="clear" w:color="auto" w:fill="auto"/>
          </w:tcPr>
          <w:p w14:paraId="65E1E761"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267658CB"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14:paraId="70F04D23" w14:textId="77777777" w:rsidTr="0015716E">
        <w:tc>
          <w:tcPr>
            <w:tcW w:w="428" w:type="dxa"/>
            <w:tcBorders>
              <w:right w:val="single" w:sz="4" w:space="0" w:color="auto"/>
            </w:tcBorders>
            <w:shd w:val="clear" w:color="auto" w:fill="auto"/>
          </w:tcPr>
          <w:p w14:paraId="1E9DC4F2" w14:textId="77777777"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25992EFD"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14:paraId="00AC66CC" w14:textId="77777777" w:rsidR="009570DD" w:rsidRPr="0015716E" w:rsidRDefault="009570DD" w:rsidP="00951967">
            <w:pPr>
              <w:rPr>
                <w:rFonts w:asciiTheme="minorHAnsi" w:hAnsiTheme="minorHAnsi" w:cstheme="minorHAnsi"/>
                <w:sz w:val="22"/>
                <w:szCs w:val="22"/>
              </w:rPr>
            </w:pPr>
          </w:p>
        </w:tc>
      </w:tr>
      <w:tr w:rsidR="009570DD" w:rsidRPr="0015716E" w14:paraId="1EE5C82E" w14:textId="77777777" w:rsidTr="0015716E">
        <w:tc>
          <w:tcPr>
            <w:tcW w:w="428" w:type="dxa"/>
            <w:tcBorders>
              <w:right w:val="single" w:sz="4" w:space="0" w:color="auto"/>
            </w:tcBorders>
            <w:shd w:val="clear" w:color="auto" w:fill="auto"/>
          </w:tcPr>
          <w:p w14:paraId="4DCC3E49"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2F7E649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14:paraId="6EB83ABB" w14:textId="77777777" w:rsidTr="0015716E">
        <w:tc>
          <w:tcPr>
            <w:tcW w:w="428" w:type="dxa"/>
            <w:tcBorders>
              <w:right w:val="single" w:sz="4" w:space="0" w:color="auto"/>
            </w:tcBorders>
            <w:shd w:val="clear" w:color="auto" w:fill="auto"/>
          </w:tcPr>
          <w:p w14:paraId="703D3F96" w14:textId="77777777"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78BD442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14:paraId="0FEC1397" w14:textId="77777777" w:rsidR="009570DD" w:rsidRPr="0015716E" w:rsidRDefault="009570DD" w:rsidP="00951967">
            <w:pPr>
              <w:rPr>
                <w:rFonts w:asciiTheme="minorHAnsi" w:hAnsiTheme="minorHAnsi" w:cstheme="minorHAnsi"/>
                <w:sz w:val="22"/>
                <w:szCs w:val="22"/>
              </w:rPr>
            </w:pPr>
          </w:p>
        </w:tc>
      </w:tr>
    </w:tbl>
    <w:p w14:paraId="2CB1FE96"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59420AEC" w14:textId="77777777" w:rsidTr="0015716E">
        <w:tc>
          <w:tcPr>
            <w:tcW w:w="428" w:type="dxa"/>
            <w:tcBorders>
              <w:right w:val="single" w:sz="4" w:space="0" w:color="auto"/>
            </w:tcBorders>
            <w:shd w:val="clear" w:color="auto" w:fill="auto"/>
          </w:tcPr>
          <w:p w14:paraId="438094A3"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36D30A61"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14:paraId="492B64CE" w14:textId="77777777" w:rsidTr="0015716E">
        <w:tc>
          <w:tcPr>
            <w:tcW w:w="428" w:type="dxa"/>
            <w:tcBorders>
              <w:right w:val="single" w:sz="4" w:space="0" w:color="auto"/>
            </w:tcBorders>
            <w:shd w:val="clear" w:color="auto" w:fill="auto"/>
          </w:tcPr>
          <w:p w14:paraId="55A9D7D9"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FCA910C"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14:paraId="77A92706" w14:textId="77777777" w:rsidTr="0015716E">
        <w:tc>
          <w:tcPr>
            <w:tcW w:w="428" w:type="dxa"/>
            <w:tcBorders>
              <w:right w:val="single" w:sz="4" w:space="0" w:color="auto"/>
            </w:tcBorders>
            <w:shd w:val="clear" w:color="auto" w:fill="auto"/>
          </w:tcPr>
          <w:p w14:paraId="20C71EF6"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11FB7AF8"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14:paraId="5B37FAFA" w14:textId="77777777" w:rsidTr="0015716E">
        <w:tc>
          <w:tcPr>
            <w:tcW w:w="428" w:type="dxa"/>
            <w:tcBorders>
              <w:right w:val="single" w:sz="4" w:space="0" w:color="auto"/>
            </w:tcBorders>
            <w:shd w:val="clear" w:color="auto" w:fill="auto"/>
          </w:tcPr>
          <w:p w14:paraId="2F4B1475"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E5C88F8"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14:paraId="6EFF8255" w14:textId="77777777" w:rsidR="009570DD" w:rsidRPr="0015716E" w:rsidRDefault="009570DD" w:rsidP="00951967">
            <w:pPr>
              <w:rPr>
                <w:rFonts w:asciiTheme="minorHAnsi" w:hAnsiTheme="minorHAnsi" w:cstheme="minorHAnsi"/>
                <w:sz w:val="22"/>
                <w:szCs w:val="22"/>
              </w:rPr>
            </w:pPr>
          </w:p>
        </w:tc>
      </w:tr>
    </w:tbl>
    <w:p w14:paraId="0DA42BA7"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F10EB0" w14:paraId="5E86894E" w14:textId="77777777" w:rsidTr="5FA16E86">
        <w:tc>
          <w:tcPr>
            <w:tcW w:w="428" w:type="dxa"/>
            <w:tcBorders>
              <w:right w:val="single" w:sz="4" w:space="0" w:color="auto"/>
            </w:tcBorders>
            <w:shd w:val="clear" w:color="auto" w:fill="auto"/>
          </w:tcPr>
          <w:p w14:paraId="6E2B6F8B" w14:textId="77777777" w:rsidR="009570DD" w:rsidRPr="0015716E" w:rsidRDefault="009570DD" w:rsidP="5FA16E86">
            <w:pPr>
              <w:rPr>
                <w:rFonts w:asciiTheme="minorHAnsi" w:hAnsiTheme="minorHAnsi" w:cstheme="minorBidi"/>
                <w:sz w:val="22"/>
                <w:szCs w:val="22"/>
              </w:rPr>
            </w:pPr>
          </w:p>
        </w:tc>
        <w:tc>
          <w:tcPr>
            <w:tcW w:w="9496" w:type="dxa"/>
            <w:gridSpan w:val="2"/>
            <w:tcBorders>
              <w:top w:val="nil"/>
              <w:left w:val="single" w:sz="4" w:space="0" w:color="auto"/>
              <w:bottom w:val="nil"/>
              <w:right w:val="nil"/>
            </w:tcBorders>
            <w:shd w:val="clear" w:color="auto" w:fill="auto"/>
          </w:tcPr>
          <w:p w14:paraId="13632B73" w14:textId="77777777"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14:paraId="3FD71D7D" w14:textId="77777777" w:rsidTr="5FA16E86">
        <w:tc>
          <w:tcPr>
            <w:tcW w:w="428" w:type="dxa"/>
            <w:tcBorders>
              <w:right w:val="single" w:sz="4" w:space="0" w:color="auto"/>
            </w:tcBorders>
            <w:shd w:val="clear" w:color="auto" w:fill="auto"/>
          </w:tcPr>
          <w:p w14:paraId="6A4E6DD2" w14:textId="77777777" w:rsidR="009570DD" w:rsidRPr="0015716E" w:rsidRDefault="009570DD" w:rsidP="5FA16E86">
            <w:pPr>
              <w:rPr>
                <w:rFonts w:asciiTheme="minorHAnsi" w:hAnsiTheme="minorHAnsi" w:cstheme="minorBidi"/>
                <w:sz w:val="22"/>
                <w:szCs w:val="22"/>
                <w:lang w:val="fi-FI"/>
              </w:rPr>
            </w:pPr>
          </w:p>
        </w:tc>
        <w:tc>
          <w:tcPr>
            <w:tcW w:w="9496" w:type="dxa"/>
            <w:gridSpan w:val="2"/>
            <w:tcBorders>
              <w:top w:val="nil"/>
              <w:left w:val="single" w:sz="4" w:space="0" w:color="auto"/>
              <w:bottom w:val="nil"/>
              <w:right w:val="nil"/>
            </w:tcBorders>
            <w:shd w:val="clear" w:color="auto" w:fill="auto"/>
          </w:tcPr>
          <w:p w14:paraId="5DD7EE20"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14:paraId="32F73266" w14:textId="77777777" w:rsidTr="5FA16E86">
        <w:tc>
          <w:tcPr>
            <w:tcW w:w="428" w:type="dxa"/>
            <w:tcBorders>
              <w:right w:val="single" w:sz="4" w:space="0" w:color="auto"/>
            </w:tcBorders>
            <w:shd w:val="clear" w:color="auto" w:fill="auto"/>
          </w:tcPr>
          <w:p w14:paraId="3A931269"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3736235B"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14:paraId="4228AB0A" w14:textId="77777777" w:rsidTr="5FA16E86">
        <w:tc>
          <w:tcPr>
            <w:tcW w:w="428" w:type="dxa"/>
            <w:tcBorders>
              <w:right w:val="single" w:sz="4" w:space="0" w:color="auto"/>
            </w:tcBorders>
            <w:shd w:val="clear" w:color="auto" w:fill="auto"/>
          </w:tcPr>
          <w:p w14:paraId="505552D0"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7456D4A5"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14:paraId="3D01E6D0" w14:textId="77777777" w:rsidTr="5FA16E86">
        <w:tc>
          <w:tcPr>
            <w:tcW w:w="428" w:type="dxa"/>
            <w:tcBorders>
              <w:right w:val="single" w:sz="4" w:space="0" w:color="auto"/>
            </w:tcBorders>
            <w:shd w:val="clear" w:color="auto" w:fill="auto"/>
          </w:tcPr>
          <w:p w14:paraId="2D366418"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1AAAAECF"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14:paraId="2100F69F" w14:textId="77777777" w:rsidR="009570DD" w:rsidRPr="0015716E" w:rsidRDefault="009570DD" w:rsidP="00951967">
            <w:pPr>
              <w:rPr>
                <w:rFonts w:asciiTheme="minorHAnsi" w:hAnsiTheme="minorHAnsi" w:cstheme="minorHAnsi"/>
                <w:sz w:val="22"/>
                <w:szCs w:val="22"/>
              </w:rPr>
            </w:pPr>
          </w:p>
        </w:tc>
      </w:tr>
    </w:tbl>
    <w:p w14:paraId="0D00841F"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3B6DAB40" w14:textId="77777777" w:rsidTr="0015716E">
        <w:tc>
          <w:tcPr>
            <w:tcW w:w="428" w:type="dxa"/>
            <w:tcBorders>
              <w:right w:val="single" w:sz="4" w:space="0" w:color="auto"/>
            </w:tcBorders>
            <w:shd w:val="clear" w:color="auto" w:fill="auto"/>
          </w:tcPr>
          <w:p w14:paraId="67D94278"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14D7F20D" w14:textId="77777777"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14:paraId="7C9EFDF1" w14:textId="77777777" w:rsidTr="0015716E">
        <w:tc>
          <w:tcPr>
            <w:tcW w:w="428" w:type="dxa"/>
            <w:tcBorders>
              <w:right w:val="single" w:sz="4" w:space="0" w:color="auto"/>
            </w:tcBorders>
            <w:shd w:val="clear" w:color="auto" w:fill="auto"/>
          </w:tcPr>
          <w:p w14:paraId="794F7782"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78A8BE71"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14:paraId="12536F3B" w14:textId="77777777" w:rsidTr="0015716E">
        <w:tc>
          <w:tcPr>
            <w:tcW w:w="428" w:type="dxa"/>
            <w:tcBorders>
              <w:right w:val="single" w:sz="4" w:space="0" w:color="auto"/>
            </w:tcBorders>
            <w:shd w:val="clear" w:color="auto" w:fill="auto"/>
          </w:tcPr>
          <w:p w14:paraId="7A81015B"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421DF52C"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14:paraId="4D1D47FD" w14:textId="77777777" w:rsidTr="0015716E">
        <w:tc>
          <w:tcPr>
            <w:tcW w:w="428" w:type="dxa"/>
            <w:tcBorders>
              <w:right w:val="single" w:sz="4" w:space="0" w:color="auto"/>
            </w:tcBorders>
            <w:shd w:val="clear" w:color="auto" w:fill="auto"/>
          </w:tcPr>
          <w:p w14:paraId="25DEE089"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7258A0C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14:paraId="3CCD0926" w14:textId="77777777" w:rsidTr="0015716E">
        <w:tc>
          <w:tcPr>
            <w:tcW w:w="428" w:type="dxa"/>
            <w:tcBorders>
              <w:right w:val="single" w:sz="4" w:space="0" w:color="auto"/>
            </w:tcBorders>
            <w:shd w:val="clear" w:color="auto" w:fill="auto"/>
          </w:tcPr>
          <w:p w14:paraId="775F903F"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282DAAD6"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14:paraId="7AFFA795" w14:textId="77777777" w:rsidR="009570DD" w:rsidRPr="0015716E" w:rsidRDefault="009570DD" w:rsidP="00951967">
            <w:pPr>
              <w:rPr>
                <w:rFonts w:asciiTheme="minorHAnsi" w:hAnsiTheme="minorHAnsi" w:cstheme="minorHAnsi"/>
                <w:sz w:val="22"/>
                <w:szCs w:val="22"/>
              </w:rPr>
            </w:pPr>
          </w:p>
        </w:tc>
      </w:tr>
    </w:tbl>
    <w:p w14:paraId="20E4C0C3"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14:paraId="3672CBD7" w14:textId="77777777" w:rsidTr="0015716E">
        <w:tc>
          <w:tcPr>
            <w:tcW w:w="428" w:type="dxa"/>
            <w:tcBorders>
              <w:right w:val="single" w:sz="4" w:space="0" w:color="auto"/>
            </w:tcBorders>
            <w:shd w:val="clear" w:color="auto" w:fill="auto"/>
          </w:tcPr>
          <w:p w14:paraId="02C3B709"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29517E9B" w14:textId="77777777"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 xml:space="preserve">Chinese, Chinese British, Chinese English, Chinese Scottish, Chinese Welsh or </w:t>
            </w:r>
            <w:proofErr w:type="gramStart"/>
            <w:r w:rsidRPr="0015716E">
              <w:rPr>
                <w:rFonts w:asciiTheme="minorHAnsi" w:hAnsiTheme="minorHAnsi" w:cstheme="minorHAnsi"/>
                <w:b/>
                <w:sz w:val="22"/>
                <w:szCs w:val="22"/>
              </w:rPr>
              <w:t>other</w:t>
            </w:r>
            <w:proofErr w:type="gramEnd"/>
            <w:r w:rsidRPr="0015716E">
              <w:rPr>
                <w:rFonts w:asciiTheme="minorHAnsi" w:hAnsiTheme="minorHAnsi" w:cstheme="minorHAnsi"/>
                <w:b/>
                <w:sz w:val="22"/>
                <w:szCs w:val="22"/>
              </w:rPr>
              <w:t xml:space="preserve"> ethnic group</w:t>
            </w:r>
          </w:p>
        </w:tc>
      </w:tr>
      <w:tr w:rsidR="009570DD" w:rsidRPr="0015716E" w14:paraId="7EAC541E" w14:textId="77777777" w:rsidTr="0015716E">
        <w:tc>
          <w:tcPr>
            <w:tcW w:w="428" w:type="dxa"/>
            <w:tcBorders>
              <w:right w:val="single" w:sz="4" w:space="0" w:color="auto"/>
            </w:tcBorders>
            <w:shd w:val="clear" w:color="auto" w:fill="auto"/>
          </w:tcPr>
          <w:p w14:paraId="6D02C52E"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1E5359E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14:paraId="0B7F0F00" w14:textId="77777777" w:rsidTr="0015716E">
        <w:tc>
          <w:tcPr>
            <w:tcW w:w="428" w:type="dxa"/>
            <w:tcBorders>
              <w:right w:val="single" w:sz="4" w:space="0" w:color="auto"/>
            </w:tcBorders>
            <w:shd w:val="clear" w:color="auto" w:fill="auto"/>
          </w:tcPr>
          <w:p w14:paraId="3424105D" w14:textId="77777777"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14:paraId="66949739"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14:paraId="6D7A64EF" w14:textId="77777777" w:rsidR="009570DD" w:rsidRPr="0015716E" w:rsidRDefault="009570DD" w:rsidP="00951967">
            <w:pPr>
              <w:rPr>
                <w:rFonts w:asciiTheme="minorHAnsi" w:hAnsiTheme="minorHAnsi" w:cstheme="minorHAnsi"/>
                <w:sz w:val="22"/>
                <w:szCs w:val="22"/>
              </w:rPr>
            </w:pPr>
          </w:p>
        </w:tc>
      </w:tr>
    </w:tbl>
    <w:p w14:paraId="246F3550"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14:paraId="5DFC5421" w14:textId="77777777" w:rsidTr="0015716E">
        <w:trPr>
          <w:trHeight w:val="241"/>
        </w:trPr>
        <w:tc>
          <w:tcPr>
            <w:tcW w:w="431" w:type="dxa"/>
            <w:tcBorders>
              <w:right w:val="single" w:sz="4" w:space="0" w:color="auto"/>
            </w:tcBorders>
            <w:shd w:val="clear" w:color="auto" w:fill="auto"/>
          </w:tcPr>
          <w:p w14:paraId="595D0E62" w14:textId="77777777"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61FDBB0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14:paraId="3434615D"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14:paraId="1EACA346" w14:textId="77777777" w:rsidTr="5FA16E86">
        <w:tc>
          <w:tcPr>
            <w:tcW w:w="429" w:type="dxa"/>
            <w:tcBorders>
              <w:right w:val="single" w:sz="4" w:space="0" w:color="auto"/>
            </w:tcBorders>
            <w:shd w:val="clear" w:color="auto" w:fill="auto"/>
          </w:tcPr>
          <w:p w14:paraId="5887EB6D" w14:textId="77777777" w:rsidR="009570DD" w:rsidRPr="0015716E" w:rsidRDefault="009570DD" w:rsidP="5FA16E86">
            <w:pPr>
              <w:rPr>
                <w:rFonts w:asciiTheme="minorHAnsi" w:hAnsiTheme="minorHAnsi" w:cstheme="minorBidi"/>
                <w:sz w:val="22"/>
                <w:szCs w:val="22"/>
              </w:rPr>
            </w:pPr>
          </w:p>
        </w:tc>
        <w:tc>
          <w:tcPr>
            <w:tcW w:w="4299" w:type="dxa"/>
            <w:tcBorders>
              <w:top w:val="nil"/>
              <w:left w:val="single" w:sz="4" w:space="0" w:color="auto"/>
              <w:bottom w:val="nil"/>
              <w:right w:val="nil"/>
            </w:tcBorders>
            <w:shd w:val="clear" w:color="auto" w:fill="auto"/>
          </w:tcPr>
          <w:p w14:paraId="715F88BD" w14:textId="77777777" w:rsidR="009570DD" w:rsidRPr="0015716E" w:rsidRDefault="5FA16E86" w:rsidP="5FA16E86">
            <w:pPr>
              <w:rPr>
                <w:rFonts w:asciiTheme="minorHAnsi" w:hAnsiTheme="minorHAnsi" w:cstheme="minorBidi"/>
                <w:sz w:val="22"/>
                <w:szCs w:val="22"/>
              </w:rPr>
            </w:pPr>
            <w:r w:rsidRPr="5FA16E86">
              <w:rPr>
                <w:rFonts w:asciiTheme="minorHAnsi" w:hAnsiTheme="minorHAnsi" w:cstheme="minorBidi"/>
                <w:b/>
                <w:bCs/>
                <w:sz w:val="22"/>
                <w:szCs w:val="22"/>
              </w:rPr>
              <w:t xml:space="preserve">Religion- </w:t>
            </w:r>
            <w:r w:rsidRPr="5FA16E86">
              <w:rPr>
                <w:rFonts w:asciiTheme="minorHAnsi" w:hAnsiTheme="minorHAnsi" w:cstheme="minorBidi"/>
                <w:sz w:val="22"/>
                <w:szCs w:val="22"/>
              </w:rPr>
              <w:t>Muslim</w:t>
            </w:r>
          </w:p>
        </w:tc>
        <w:tc>
          <w:tcPr>
            <w:tcW w:w="5196" w:type="dxa"/>
            <w:tcBorders>
              <w:top w:val="nil"/>
              <w:left w:val="nil"/>
              <w:bottom w:val="nil"/>
              <w:right w:val="nil"/>
            </w:tcBorders>
            <w:shd w:val="clear" w:color="auto" w:fill="auto"/>
          </w:tcPr>
          <w:p w14:paraId="790DBA2F" w14:textId="77777777" w:rsidR="009570DD" w:rsidRPr="0015716E" w:rsidRDefault="009570DD" w:rsidP="00951967">
            <w:pPr>
              <w:rPr>
                <w:rFonts w:asciiTheme="minorHAnsi" w:hAnsiTheme="minorHAnsi" w:cstheme="minorHAnsi"/>
                <w:sz w:val="22"/>
                <w:szCs w:val="22"/>
              </w:rPr>
            </w:pPr>
          </w:p>
        </w:tc>
      </w:tr>
    </w:tbl>
    <w:p w14:paraId="60007431"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14:paraId="2877E463" w14:textId="77777777" w:rsidTr="0015716E">
        <w:trPr>
          <w:trHeight w:val="241"/>
        </w:trPr>
        <w:tc>
          <w:tcPr>
            <w:tcW w:w="431" w:type="dxa"/>
            <w:tcBorders>
              <w:right w:val="single" w:sz="4" w:space="0" w:color="auto"/>
            </w:tcBorders>
            <w:shd w:val="clear" w:color="auto" w:fill="auto"/>
          </w:tcPr>
          <w:p w14:paraId="0C766BBF" w14:textId="77777777"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3610401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14:paraId="1A81739F" w14:textId="77777777" w:rsidR="009570DD" w:rsidRPr="00A4357F" w:rsidRDefault="009570DD" w:rsidP="009570DD">
      <w:pPr>
        <w:jc w:val="both"/>
        <w:rPr>
          <w:rFonts w:ascii="Calibri" w:hAnsi="Calibri"/>
        </w:rPr>
      </w:pPr>
    </w:p>
    <w:sectPr w:rsidR="009570DD" w:rsidRPr="00A4357F" w:rsidSect="009570DD">
      <w:headerReference w:type="default" r:id="rId12"/>
      <w:footerReference w:type="default" r:id="rId13"/>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38D1" w14:textId="77777777" w:rsidR="00123C2D" w:rsidRDefault="00123C2D" w:rsidP="006F4D96">
      <w:r>
        <w:separator/>
      </w:r>
    </w:p>
  </w:endnote>
  <w:endnote w:type="continuationSeparator" w:id="0">
    <w:p w14:paraId="14A65F28" w14:textId="77777777" w:rsidR="00123C2D" w:rsidRDefault="00123C2D"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Avenir">
    <w:altName w:val="Ari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D64D" w14:textId="77777777"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5F3F0E81" wp14:editId="111C54D1">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14:paraId="7E0B7AC7" w14:textId="77777777" w:rsidR="00E90CE4" w:rsidRDefault="00E90CE4">
                          <w:r w:rsidRPr="00427222">
                            <w:rPr>
                              <w:noProof/>
                              <w:lang w:eastAsia="en-GB"/>
                            </w:rPr>
                            <w:drawing>
                              <wp:inline distT="0" distB="0" distL="0" distR="0" wp14:anchorId="2E850E00" wp14:editId="4176E8F2">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F0E81"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14:paraId="7E0B7AC7" w14:textId="77777777" w:rsidR="00E90CE4" w:rsidRDefault="00E90CE4">
                    <w:r w:rsidRPr="00427222">
                      <w:rPr>
                        <w:noProof/>
                        <w:lang w:eastAsia="en-GB"/>
                      </w:rPr>
                      <w:drawing>
                        <wp:inline distT="0" distB="0" distL="0" distR="0" wp14:anchorId="2E850E00" wp14:editId="4176E8F2">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DD1114">
      <w:rPr>
        <w:noProof/>
        <w:color w:val="000000" w:themeColor="text1"/>
      </w:rPr>
      <w:t>1</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DD1114">
      <w:rPr>
        <w:noProof/>
        <w:color w:val="000000" w:themeColor="text1"/>
      </w:rPr>
      <w:t>12</w:t>
    </w:r>
    <w:r w:rsidRPr="005076BD">
      <w:rPr>
        <w:color w:val="000000" w:themeColor="text1"/>
      </w:rPr>
      <w:fldChar w:fldCharType="end"/>
    </w:r>
  </w:p>
  <w:p w14:paraId="5B8C0ABB" w14:textId="77777777" w:rsidR="00E90CE4" w:rsidRDefault="00E90CE4">
    <w:pPr>
      <w:pStyle w:val="Footer"/>
    </w:pPr>
  </w:p>
  <w:p w14:paraId="2684A212" w14:textId="77777777" w:rsidR="00E90CE4" w:rsidRDefault="00E90C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6370" w14:textId="77777777" w:rsidR="00123C2D" w:rsidRDefault="00123C2D" w:rsidP="006F4D96">
      <w:r>
        <w:separator/>
      </w:r>
    </w:p>
  </w:footnote>
  <w:footnote w:type="continuationSeparator" w:id="0">
    <w:p w14:paraId="0C1412E8" w14:textId="77777777" w:rsidR="00123C2D" w:rsidRDefault="00123C2D" w:rsidP="006F4D96">
      <w:r>
        <w:continuationSeparator/>
      </w:r>
    </w:p>
  </w:footnote>
  <w:footnote w:id="1">
    <w:p w14:paraId="06EE8343" w14:textId="77777777"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14:paraId="072E50B3" w14:textId="77777777"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14:paraId="16DA8EB7" w14:textId="77777777" w:rsidR="009570DD" w:rsidRDefault="009570DD" w:rsidP="009570DD">
      <w:pPr>
        <w:pStyle w:val="FootnoteText"/>
        <w:rPr>
          <w:sz w:val="16"/>
          <w:szCs w:val="16"/>
        </w:rPr>
      </w:pPr>
    </w:p>
    <w:p w14:paraId="59A1B1FC" w14:textId="77777777"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14:paraId="2B35F088" w14:textId="77777777"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89EF" w14:textId="77777777" w:rsidR="00E90CE4" w:rsidRDefault="001A7B5B" w:rsidP="009570DD">
    <w:pPr>
      <w:pStyle w:val="Header"/>
      <w:tabs>
        <w:tab w:val="clear" w:pos="4513"/>
      </w:tabs>
      <w:spacing w:after="120"/>
    </w:pPr>
    <w:r>
      <w:rPr>
        <w:noProof/>
        <w:lang w:eastAsia="en-GB"/>
      </w:rPr>
      <w:drawing>
        <wp:anchor distT="0" distB="0" distL="114300" distR="114300" simplePos="0" relativeHeight="251662336" behindDoc="1" locked="0" layoutInCell="1" allowOverlap="1" wp14:anchorId="67D37BDC" wp14:editId="37438362">
          <wp:simplePos x="0" y="0"/>
          <wp:positionH relativeFrom="column">
            <wp:posOffset>-609075</wp:posOffset>
          </wp:positionH>
          <wp:positionV relativeFrom="paragraph">
            <wp:posOffset>-418244</wp:posOffset>
          </wp:positionV>
          <wp:extent cx="1813560" cy="1156970"/>
          <wp:effectExtent l="0" t="0" r="0" b="5080"/>
          <wp:wrapTight wrapText="bothSides">
            <wp:wrapPolygon edited="0">
              <wp:start x="0" y="0"/>
              <wp:lineTo x="0" y="21339"/>
              <wp:lineTo x="21328" y="21339"/>
              <wp:lineTo x="21328" y="0"/>
              <wp:lineTo x="0" y="0"/>
            </wp:wrapPolygon>
          </wp:wrapTight>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cstate="print">
                    <a:extLst>
                      <a:ext uri="{28A0092B-C50C-407E-A947-70E740481C1C}">
                        <a14:useLocalDpi xmlns:a14="http://schemas.microsoft.com/office/drawing/2010/main" val="0"/>
                      </a:ext>
                    </a:extLst>
                  </a:blip>
                  <a:srcRect l="5321" t="9978" r="63003" b="19815"/>
                  <a:stretch/>
                </pic:blipFill>
                <pic:spPr bwMode="auto">
                  <a:xfrm>
                    <a:off x="0" y="0"/>
                    <a:ext cx="1813560" cy="1156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0CE4">
      <w:rPr>
        <w:noProof/>
        <w:lang w:eastAsia="en-GB"/>
      </w:rPr>
      <mc:AlternateContent>
        <mc:Choice Requires="wps">
          <w:drawing>
            <wp:anchor distT="45720" distB="45720" distL="114300" distR="114300" simplePos="0" relativeHeight="251659264" behindDoc="0" locked="0" layoutInCell="1" allowOverlap="1" wp14:anchorId="341425FD" wp14:editId="04021728">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14:paraId="329F96A4" w14:textId="77777777" w:rsidR="00E90CE4" w:rsidRPr="00E02DE9" w:rsidRDefault="00E90CE4">
                          <w:pPr>
                            <w:rPr>
                              <w:i/>
                            </w:rPr>
                          </w:pPr>
                          <w:r w:rsidRPr="00E02DE9">
                            <w:rPr>
                              <w:i/>
                              <w:noProof/>
                              <w:lang w:eastAsia="en-GB"/>
                            </w:rPr>
                            <w:drawing>
                              <wp:inline distT="0" distB="0" distL="0" distR="0" wp14:anchorId="20365839" wp14:editId="5FE3501B">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425FD"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14:paraId="329F96A4" w14:textId="77777777" w:rsidR="00E90CE4" w:rsidRPr="00E02DE9" w:rsidRDefault="00E90CE4">
                    <w:pPr>
                      <w:rPr>
                        <w:i/>
                      </w:rPr>
                    </w:pPr>
                    <w:r w:rsidRPr="00E02DE9">
                      <w:rPr>
                        <w:i/>
                        <w:noProof/>
                        <w:lang w:eastAsia="en-GB"/>
                      </w:rPr>
                      <w:drawing>
                        <wp:inline distT="0" distB="0" distL="0" distR="0" wp14:anchorId="20365839" wp14:editId="5FE3501B">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C2D"/>
    <w:rsid w:val="00001EB1"/>
    <w:rsid w:val="000322B5"/>
    <w:rsid w:val="00065473"/>
    <w:rsid w:val="00091B74"/>
    <w:rsid w:val="00093C6B"/>
    <w:rsid w:val="00096875"/>
    <w:rsid w:val="000D1DF1"/>
    <w:rsid w:val="00101730"/>
    <w:rsid w:val="00123C2D"/>
    <w:rsid w:val="0015716E"/>
    <w:rsid w:val="001753BE"/>
    <w:rsid w:val="001820A4"/>
    <w:rsid w:val="001951B5"/>
    <w:rsid w:val="001A2B84"/>
    <w:rsid w:val="001A7A9F"/>
    <w:rsid w:val="001A7B5B"/>
    <w:rsid w:val="001B632B"/>
    <w:rsid w:val="001C27E3"/>
    <w:rsid w:val="001C3120"/>
    <w:rsid w:val="001F41B8"/>
    <w:rsid w:val="00215109"/>
    <w:rsid w:val="00237B46"/>
    <w:rsid w:val="002542B8"/>
    <w:rsid w:val="00283D45"/>
    <w:rsid w:val="002B5516"/>
    <w:rsid w:val="002B60A7"/>
    <w:rsid w:val="002B68CF"/>
    <w:rsid w:val="002D0D92"/>
    <w:rsid w:val="002D38B0"/>
    <w:rsid w:val="002E4490"/>
    <w:rsid w:val="002F3EF3"/>
    <w:rsid w:val="003132F8"/>
    <w:rsid w:val="00316226"/>
    <w:rsid w:val="0032775F"/>
    <w:rsid w:val="00332B88"/>
    <w:rsid w:val="00341CF9"/>
    <w:rsid w:val="003578E5"/>
    <w:rsid w:val="0037142E"/>
    <w:rsid w:val="003735A5"/>
    <w:rsid w:val="003842B2"/>
    <w:rsid w:val="00393ABF"/>
    <w:rsid w:val="003A1F1D"/>
    <w:rsid w:val="003A486F"/>
    <w:rsid w:val="003C77DA"/>
    <w:rsid w:val="003D1045"/>
    <w:rsid w:val="003E6269"/>
    <w:rsid w:val="003F1890"/>
    <w:rsid w:val="004173C5"/>
    <w:rsid w:val="00417CCA"/>
    <w:rsid w:val="0042190D"/>
    <w:rsid w:val="004570B4"/>
    <w:rsid w:val="004750C7"/>
    <w:rsid w:val="004A2EBA"/>
    <w:rsid w:val="004A37F8"/>
    <w:rsid w:val="004A5881"/>
    <w:rsid w:val="004E4CC2"/>
    <w:rsid w:val="004E5EB5"/>
    <w:rsid w:val="0050038E"/>
    <w:rsid w:val="005076BD"/>
    <w:rsid w:val="00550D7E"/>
    <w:rsid w:val="00553A14"/>
    <w:rsid w:val="00585DAF"/>
    <w:rsid w:val="00595320"/>
    <w:rsid w:val="005B170F"/>
    <w:rsid w:val="00617DB2"/>
    <w:rsid w:val="0065139F"/>
    <w:rsid w:val="00671F27"/>
    <w:rsid w:val="00685195"/>
    <w:rsid w:val="00691E8F"/>
    <w:rsid w:val="00694BC5"/>
    <w:rsid w:val="0069694F"/>
    <w:rsid w:val="00697CFF"/>
    <w:rsid w:val="006C1F56"/>
    <w:rsid w:val="006E7054"/>
    <w:rsid w:val="006F4D96"/>
    <w:rsid w:val="0070041F"/>
    <w:rsid w:val="00734485"/>
    <w:rsid w:val="007403D5"/>
    <w:rsid w:val="00744781"/>
    <w:rsid w:val="00764C67"/>
    <w:rsid w:val="007A3781"/>
    <w:rsid w:val="007A39D1"/>
    <w:rsid w:val="007B6CF4"/>
    <w:rsid w:val="007C3FA4"/>
    <w:rsid w:val="007C45EE"/>
    <w:rsid w:val="007D0FCA"/>
    <w:rsid w:val="007E02CB"/>
    <w:rsid w:val="007F5A48"/>
    <w:rsid w:val="008148D8"/>
    <w:rsid w:val="008539BA"/>
    <w:rsid w:val="008C5E8A"/>
    <w:rsid w:val="008C68FE"/>
    <w:rsid w:val="008D6AD6"/>
    <w:rsid w:val="009003A2"/>
    <w:rsid w:val="00900CDD"/>
    <w:rsid w:val="00924708"/>
    <w:rsid w:val="00954CBB"/>
    <w:rsid w:val="009570DD"/>
    <w:rsid w:val="00971804"/>
    <w:rsid w:val="0098543E"/>
    <w:rsid w:val="00993A29"/>
    <w:rsid w:val="00997439"/>
    <w:rsid w:val="009F18D4"/>
    <w:rsid w:val="00A047BD"/>
    <w:rsid w:val="00A10A95"/>
    <w:rsid w:val="00A338DD"/>
    <w:rsid w:val="00A63B9D"/>
    <w:rsid w:val="00A86548"/>
    <w:rsid w:val="00AA76D1"/>
    <w:rsid w:val="00AB6C25"/>
    <w:rsid w:val="00AC7BC4"/>
    <w:rsid w:val="00AE5480"/>
    <w:rsid w:val="00B65A26"/>
    <w:rsid w:val="00BA4E63"/>
    <w:rsid w:val="00BA7E67"/>
    <w:rsid w:val="00BB0A40"/>
    <w:rsid w:val="00BB7FBC"/>
    <w:rsid w:val="00BD1777"/>
    <w:rsid w:val="00BF1A45"/>
    <w:rsid w:val="00C006D5"/>
    <w:rsid w:val="00C34C12"/>
    <w:rsid w:val="00C545B4"/>
    <w:rsid w:val="00C70949"/>
    <w:rsid w:val="00C864A4"/>
    <w:rsid w:val="00C91078"/>
    <w:rsid w:val="00C964E9"/>
    <w:rsid w:val="00CB0E93"/>
    <w:rsid w:val="00CB1BC1"/>
    <w:rsid w:val="00CD0A0F"/>
    <w:rsid w:val="00CE0DEA"/>
    <w:rsid w:val="00CE4A3C"/>
    <w:rsid w:val="00CE57E3"/>
    <w:rsid w:val="00D0535D"/>
    <w:rsid w:val="00D06466"/>
    <w:rsid w:val="00D12029"/>
    <w:rsid w:val="00D22C2B"/>
    <w:rsid w:val="00D26103"/>
    <w:rsid w:val="00D274E8"/>
    <w:rsid w:val="00D318C3"/>
    <w:rsid w:val="00D470DE"/>
    <w:rsid w:val="00D5521A"/>
    <w:rsid w:val="00D723F6"/>
    <w:rsid w:val="00D72DD4"/>
    <w:rsid w:val="00D979E9"/>
    <w:rsid w:val="00DB6B07"/>
    <w:rsid w:val="00DB7225"/>
    <w:rsid w:val="00DC5745"/>
    <w:rsid w:val="00DC5D01"/>
    <w:rsid w:val="00DC6255"/>
    <w:rsid w:val="00DD1114"/>
    <w:rsid w:val="00E02DE9"/>
    <w:rsid w:val="00E1613A"/>
    <w:rsid w:val="00E3106B"/>
    <w:rsid w:val="00E84A48"/>
    <w:rsid w:val="00E90CE4"/>
    <w:rsid w:val="00EC4329"/>
    <w:rsid w:val="00EE3E9E"/>
    <w:rsid w:val="00EF2A69"/>
    <w:rsid w:val="00EF4A41"/>
    <w:rsid w:val="00EF5694"/>
    <w:rsid w:val="00F00671"/>
    <w:rsid w:val="00F00BB4"/>
    <w:rsid w:val="00F10EB0"/>
    <w:rsid w:val="00F17B2F"/>
    <w:rsid w:val="00F26612"/>
    <w:rsid w:val="00F7133D"/>
    <w:rsid w:val="00FA2644"/>
    <w:rsid w:val="5FA16E86"/>
    <w:rsid w:val="6A84F4C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389BF"/>
  <w15:chartTrackingRefBased/>
  <w15:docId w15:val="{14DE1DB2-0DE3-44E9-B378-74BFD299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carter\OneDrive%20-%20Bradford%20Diocesan%20Academies%20Trust\Desktop\BDAT%20Application%20Support%20Staf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CE6FD5600284EB0673E46D746C5EE" ma:contentTypeVersion="10" ma:contentTypeDescription="Create a new document." ma:contentTypeScope="" ma:versionID="123bf08abd675f3c6998e0ba91c82d3e">
  <xsd:schema xmlns:xsd="http://www.w3.org/2001/XMLSchema" xmlns:xs="http://www.w3.org/2001/XMLSchema" xmlns:p="http://schemas.microsoft.com/office/2006/metadata/properties" xmlns:ns2="d7306519-0585-4a47-9f2d-52614808d35a" xmlns:ns3="0779e510-97b8-43bf-91e3-cb579da81bd8" targetNamespace="http://schemas.microsoft.com/office/2006/metadata/properties" ma:root="true" ma:fieldsID="b4756e256bbc1a434b250640c369dc7d" ns2:_="" ns3:_="">
    <xsd:import namespace="d7306519-0585-4a47-9f2d-52614808d35a"/>
    <xsd:import namespace="0779e510-97b8-43bf-91e3-cb579da81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06519-0585-4a47-9f2d-52614808d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9e510-97b8-43bf-91e3-cb579da81b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94507-D6AE-4E63-BF68-C5BB24246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06519-0585-4a47-9f2d-52614808d35a"/>
    <ds:schemaRef ds:uri="0779e510-97b8-43bf-91e3-cb579da81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1F363-68E0-4472-8B01-2B7BEE953D5B}">
  <ds:schemaRefs>
    <ds:schemaRef ds:uri="http://schemas.microsoft.com/sharepoint/v3/contenttype/forms"/>
  </ds:schemaRefs>
</ds:datastoreItem>
</file>

<file path=customXml/itemProps3.xml><?xml version="1.0" encoding="utf-8"?>
<ds:datastoreItem xmlns:ds="http://schemas.openxmlformats.org/officeDocument/2006/customXml" ds:itemID="{D090B761-14FD-4D28-A10C-0F724DBA2E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40C85F-0236-428B-A685-96B039A5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BDAT Application Support Staff</Template>
  <TotalTime>0</TotalTime>
  <Pages>12</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Carter</dc:creator>
  <cp:keywords/>
  <dc:description/>
  <cp:lastModifiedBy>Amanda Carter</cp:lastModifiedBy>
  <cp:revision>1</cp:revision>
  <cp:lastPrinted>2021-01-15T09:39:00Z</cp:lastPrinted>
  <dcterms:created xsi:type="dcterms:W3CDTF">2022-05-06T10:46:00Z</dcterms:created>
  <dcterms:modified xsi:type="dcterms:W3CDTF">2022-05-06T10:46:00Z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0x010100625CE6FD5600284EB0673E46D746C5EE</vt:lpwstr>
  </property>
  <property fmtid="{D5CDD505-2E9C-101B-9397-08002B2CF9AE}" pid="3" name="Order">
    <vt:r8>227400</vt:r8>
  </property>
</Properties>
</file>